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4" w:rsidRPr="008E5CD3" w:rsidRDefault="00D87864">
      <w:pPr>
        <w:rPr>
          <w:rFonts w:ascii="Times New Roman" w:hAnsi="Times New Roman"/>
        </w:rPr>
      </w:pPr>
    </w:p>
    <w:p w:rsidR="00D87864" w:rsidRPr="008E5CD3" w:rsidRDefault="00D87864">
      <w:pPr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  <w:sz w:val="24"/>
          <w:szCs w:val="24"/>
        </w:rPr>
      </w:pPr>
      <w:r w:rsidRPr="008E5CD3">
        <w:rPr>
          <w:rFonts w:ascii="Times New Roman" w:hAnsi="Times New Roman"/>
          <w:sz w:val="24"/>
          <w:szCs w:val="24"/>
        </w:rPr>
        <w:t>Краевое государствен</w:t>
      </w:r>
      <w:r w:rsidRPr="008E5CD3">
        <w:rPr>
          <w:rFonts w:ascii="Times New Roman" w:hAnsi="Times New Roman"/>
          <w:sz w:val="24"/>
          <w:szCs w:val="24"/>
        </w:rPr>
        <w:softHyphen/>
        <w:t>ное бюджетное общеобразовательное учреждение «Тальменская общеобразовательная  школа-ин</w:t>
      </w:r>
      <w:r w:rsidRPr="008E5CD3">
        <w:rPr>
          <w:rFonts w:ascii="Times New Roman" w:hAnsi="Times New Roman"/>
          <w:sz w:val="24"/>
          <w:szCs w:val="24"/>
        </w:rPr>
        <w:softHyphen/>
        <w:t>тернат»</w:t>
      </w: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tbl>
      <w:tblPr>
        <w:tblW w:w="0" w:type="auto"/>
        <w:tblInd w:w="9748" w:type="dxa"/>
        <w:tblLook w:val="01E0"/>
      </w:tblPr>
      <w:tblGrid>
        <w:gridCol w:w="4110"/>
      </w:tblGrid>
      <w:tr w:rsidR="00D87864" w:rsidRPr="008E5CD3" w:rsidTr="00042893">
        <w:tc>
          <w:tcPr>
            <w:tcW w:w="4110" w:type="dxa"/>
          </w:tcPr>
          <w:p w:rsidR="00D87864" w:rsidRPr="008E5CD3" w:rsidRDefault="00D87864" w:rsidP="00042893">
            <w:pPr>
              <w:ind w:left="33"/>
              <w:rPr>
                <w:rFonts w:ascii="Times New Roman" w:hAnsi="Times New Roman"/>
              </w:rPr>
            </w:pPr>
            <w:r w:rsidRPr="008E5CD3">
              <w:rPr>
                <w:rFonts w:ascii="Times New Roman" w:hAnsi="Times New Roman"/>
              </w:rPr>
              <w:t>УТВЕРЖДАЮ:</w:t>
            </w:r>
          </w:p>
          <w:p w:rsidR="00D87864" w:rsidRPr="008E5CD3" w:rsidRDefault="00D87864" w:rsidP="00042893">
            <w:pPr>
              <w:ind w:left="33"/>
              <w:rPr>
                <w:rFonts w:ascii="Times New Roman" w:hAnsi="Times New Roman"/>
              </w:rPr>
            </w:pPr>
            <w:r w:rsidRPr="008E5CD3">
              <w:rPr>
                <w:rFonts w:ascii="Times New Roman" w:hAnsi="Times New Roman"/>
              </w:rPr>
              <w:t>Директор  КГБОУ «Тальменская общеобразовательная школа-ин</w:t>
            </w:r>
            <w:r>
              <w:rPr>
                <w:rFonts w:ascii="Times New Roman" w:hAnsi="Times New Roman"/>
              </w:rPr>
              <w:t>тернат» ______________</w:t>
            </w:r>
            <w:r w:rsidRPr="008E5CD3">
              <w:rPr>
                <w:rFonts w:ascii="Times New Roman" w:hAnsi="Times New Roman"/>
              </w:rPr>
              <w:t>_____ И</w:t>
            </w:r>
            <w:r>
              <w:rPr>
                <w:rFonts w:ascii="Times New Roman" w:hAnsi="Times New Roman"/>
              </w:rPr>
              <w:t>.</w:t>
            </w:r>
            <w:r w:rsidRPr="008E5CD3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8E5CD3">
              <w:rPr>
                <w:rFonts w:ascii="Times New Roman" w:hAnsi="Times New Roman"/>
              </w:rPr>
              <w:t xml:space="preserve"> Звягинцев </w:t>
            </w:r>
          </w:p>
          <w:p w:rsidR="00D87864" w:rsidRPr="008E5CD3" w:rsidRDefault="00D87864" w:rsidP="00042893">
            <w:pPr>
              <w:ind w:left="33"/>
              <w:rPr>
                <w:rFonts w:ascii="Times New Roman" w:hAnsi="Times New Roman"/>
              </w:rPr>
            </w:pPr>
            <w:r w:rsidRPr="008E5CD3">
              <w:rPr>
                <w:rFonts w:ascii="Times New Roman" w:hAnsi="Times New Roman"/>
              </w:rPr>
              <w:t>«_</w:t>
            </w:r>
            <w:r>
              <w:rPr>
                <w:rFonts w:ascii="Times New Roman" w:hAnsi="Times New Roman"/>
              </w:rPr>
              <w:t>_</w:t>
            </w:r>
            <w:r w:rsidRPr="008E5CD3">
              <w:rPr>
                <w:rFonts w:ascii="Times New Roman" w:hAnsi="Times New Roman"/>
              </w:rPr>
              <w:t xml:space="preserve">_» </w:t>
            </w:r>
            <w:r>
              <w:rPr>
                <w:rFonts w:ascii="Times New Roman" w:hAnsi="Times New Roman"/>
              </w:rPr>
              <w:t>_________________2021</w:t>
            </w:r>
            <w:r w:rsidRPr="008E5CD3">
              <w:rPr>
                <w:rFonts w:ascii="Times New Roman" w:hAnsi="Times New Roman"/>
              </w:rPr>
              <w:t xml:space="preserve"> г</w:t>
            </w:r>
          </w:p>
          <w:p w:rsidR="00D87864" w:rsidRPr="008E5CD3" w:rsidRDefault="00D87864" w:rsidP="000A7A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</w:rPr>
      </w:pPr>
    </w:p>
    <w:p w:rsidR="00D87864" w:rsidRPr="008E5CD3" w:rsidRDefault="00D87864" w:rsidP="00B1648A">
      <w:pPr>
        <w:jc w:val="center"/>
        <w:rPr>
          <w:rFonts w:ascii="Times New Roman" w:hAnsi="Times New Roman"/>
          <w:sz w:val="32"/>
          <w:szCs w:val="32"/>
        </w:rPr>
      </w:pPr>
      <w:r w:rsidRPr="008E5CD3">
        <w:rPr>
          <w:rFonts w:ascii="Times New Roman" w:hAnsi="Times New Roman"/>
          <w:sz w:val="32"/>
          <w:szCs w:val="32"/>
        </w:rPr>
        <w:t>ПРИМЕРНОЕ</w:t>
      </w:r>
    </w:p>
    <w:p w:rsidR="00D87864" w:rsidRPr="008E5CD3" w:rsidRDefault="00D87864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8E5CD3">
        <w:rPr>
          <w:rFonts w:ascii="Times New Roman" w:hAnsi="Times New Roman"/>
          <w:sz w:val="32"/>
          <w:szCs w:val="32"/>
        </w:rPr>
        <w:t xml:space="preserve">четырнадцатидневное меню осенне-зимний период, возрастная категория  7-11 лет </w:t>
      </w:r>
    </w:p>
    <w:p w:rsidR="00D87864" w:rsidRPr="008E5CD3" w:rsidRDefault="00D87864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 w:rsidRPr="008E5CD3">
        <w:rPr>
          <w:rFonts w:ascii="Times New Roman" w:hAnsi="Times New Roman"/>
          <w:sz w:val="32"/>
          <w:szCs w:val="32"/>
        </w:rPr>
        <w:t xml:space="preserve">КГБОУ «Тальменская общеобразовательная школа-интернат» </w:t>
      </w:r>
    </w:p>
    <w:p w:rsidR="00D87864" w:rsidRPr="008E5CD3" w:rsidRDefault="00D87864" w:rsidP="00B1648A">
      <w:pPr>
        <w:tabs>
          <w:tab w:val="left" w:pos="613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2021-2022</w:t>
      </w:r>
      <w:r w:rsidRPr="008E5CD3">
        <w:rPr>
          <w:rFonts w:ascii="Times New Roman" w:hAnsi="Times New Roman"/>
          <w:sz w:val="32"/>
          <w:szCs w:val="32"/>
        </w:rPr>
        <w:t xml:space="preserve"> учебный год </w:t>
      </w:r>
    </w:p>
    <w:p w:rsidR="00D87864" w:rsidRPr="008E5CD3" w:rsidRDefault="00D87864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D87864" w:rsidRPr="008E5CD3" w:rsidRDefault="00D87864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D87864" w:rsidRPr="008E5CD3" w:rsidRDefault="00D87864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 w:rsidRPr="008E5CD3">
        <w:rPr>
          <w:rFonts w:ascii="Times New Roman" w:hAnsi="Times New Roman"/>
        </w:rPr>
        <w:t>Составила:</w:t>
      </w:r>
    </w:p>
    <w:p w:rsidR="00D87864" w:rsidRPr="008E5CD3" w:rsidRDefault="00D87864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  <w:r w:rsidRPr="008E5CD3">
        <w:rPr>
          <w:rFonts w:ascii="Times New Roman" w:hAnsi="Times New Roman"/>
        </w:rPr>
        <w:t>Абрамова Г</w:t>
      </w:r>
      <w:r>
        <w:rPr>
          <w:rFonts w:ascii="Times New Roman" w:hAnsi="Times New Roman"/>
        </w:rPr>
        <w:t>.</w:t>
      </w:r>
      <w:r w:rsidRPr="008E5CD3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</w:p>
    <w:p w:rsidR="00D87864" w:rsidRPr="008E5CD3" w:rsidRDefault="00D87864" w:rsidP="00B1648A">
      <w:pPr>
        <w:tabs>
          <w:tab w:val="left" w:pos="6135"/>
        </w:tabs>
        <w:ind w:left="11880"/>
        <w:jc w:val="both"/>
        <w:rPr>
          <w:rFonts w:ascii="Times New Roman" w:hAnsi="Times New Roman"/>
        </w:rPr>
      </w:pPr>
    </w:p>
    <w:p w:rsidR="00D87864" w:rsidRPr="008E5CD3" w:rsidRDefault="00D87864" w:rsidP="00B1648A">
      <w:pPr>
        <w:spacing w:after="200" w:line="276" w:lineRule="auto"/>
      </w:pPr>
    </w:p>
    <w:p w:rsidR="00D87864" w:rsidRPr="008E5CD3" w:rsidRDefault="00D87864" w:rsidP="00B1648A"/>
    <w:p w:rsidR="00D87864" w:rsidRPr="008E5CD3" w:rsidRDefault="00D87864" w:rsidP="00B1648A">
      <w:pPr>
        <w:spacing w:after="200" w:line="276" w:lineRule="auto"/>
      </w:pPr>
      <w:r w:rsidRPr="008E5CD3">
        <w:br w:type="page"/>
      </w:r>
    </w:p>
    <w:p w:rsidR="00D87864" w:rsidRPr="008E5CD3" w:rsidRDefault="00D87864" w:rsidP="00B1648A"/>
    <w:p w:rsidR="00D87864" w:rsidRPr="008E5CD3" w:rsidRDefault="00D87864" w:rsidP="00B1648A"/>
    <w:p w:rsidR="00D87864" w:rsidRPr="008E5CD3" w:rsidRDefault="00D87864" w:rsidP="00B1648A">
      <w:pPr>
        <w:jc w:val="center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 xml:space="preserve">При составлении примерного </w:t>
      </w:r>
    </w:p>
    <w:p w:rsidR="00D87864" w:rsidRPr="008E5CD3" w:rsidRDefault="00D87864" w:rsidP="00B1648A">
      <w:pPr>
        <w:jc w:val="center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>14-дневного меню была использована литература:</w:t>
      </w:r>
    </w:p>
    <w:p w:rsidR="00D87864" w:rsidRPr="008E5CD3" w:rsidRDefault="00D87864" w:rsidP="00B1648A">
      <w:pPr>
        <w:jc w:val="center"/>
        <w:rPr>
          <w:rFonts w:ascii="Times New Roman" w:hAnsi="Times New Roman"/>
          <w:sz w:val="28"/>
          <w:szCs w:val="28"/>
        </w:rPr>
      </w:pPr>
    </w:p>
    <w:p w:rsidR="00D87864" w:rsidRPr="008E5CD3" w:rsidRDefault="00D87864" w:rsidP="00042893">
      <w:pPr>
        <w:jc w:val="both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 xml:space="preserve">- Сборник технологических нормативов, рецептур и кулинарных изделий для образовательных учреждений, школ-интернатов, детских домов и детских оздоровительных учреждений, </w:t>
      </w:r>
      <w:bookmarkStart w:id="0" w:name="_GoBack"/>
      <w:bookmarkEnd w:id="0"/>
      <w:r w:rsidRPr="008E5CD3">
        <w:rPr>
          <w:rFonts w:ascii="Times New Roman" w:hAnsi="Times New Roman"/>
          <w:sz w:val="28"/>
          <w:szCs w:val="28"/>
        </w:rPr>
        <w:t>Пермь 2008 год</w:t>
      </w:r>
      <w:r>
        <w:rPr>
          <w:rFonts w:ascii="Times New Roman" w:hAnsi="Times New Roman"/>
          <w:sz w:val="28"/>
          <w:szCs w:val="28"/>
        </w:rPr>
        <w:t>,</w:t>
      </w:r>
    </w:p>
    <w:p w:rsidR="00D87864" w:rsidRPr="008E5CD3" w:rsidRDefault="00D87864" w:rsidP="00042893">
      <w:pPr>
        <w:jc w:val="both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>- 1240 блюд для интернатов, школ и детских садов  г</w:t>
      </w:r>
      <w:r>
        <w:rPr>
          <w:rFonts w:ascii="Times New Roman" w:hAnsi="Times New Roman"/>
          <w:sz w:val="28"/>
          <w:szCs w:val="28"/>
        </w:rPr>
        <w:t>,</w:t>
      </w:r>
      <w:r w:rsidRPr="008E5CD3">
        <w:rPr>
          <w:rFonts w:ascii="Times New Roman" w:hAnsi="Times New Roman"/>
          <w:sz w:val="28"/>
          <w:szCs w:val="28"/>
        </w:rPr>
        <w:t xml:space="preserve"> Москва</w:t>
      </w:r>
    </w:p>
    <w:p w:rsidR="00D87864" w:rsidRPr="008E5CD3" w:rsidRDefault="00D87864" w:rsidP="00042893">
      <w:pPr>
        <w:jc w:val="both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>- Сборник рецептур и кулинарных изделий общественного питания при общеобразовательных школах 2004 год</w:t>
      </w:r>
      <w:r>
        <w:rPr>
          <w:rFonts w:ascii="Times New Roman" w:hAnsi="Times New Roman"/>
          <w:sz w:val="28"/>
          <w:szCs w:val="28"/>
        </w:rPr>
        <w:t>,</w:t>
      </w:r>
    </w:p>
    <w:p w:rsidR="00D87864" w:rsidRPr="008E5CD3" w:rsidRDefault="00D87864" w:rsidP="00042893">
      <w:pPr>
        <w:jc w:val="both"/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  <w:sz w:val="28"/>
          <w:szCs w:val="28"/>
        </w:rPr>
        <w:t xml:space="preserve">-Санитарно-эпидемиологические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</w:t>
      </w:r>
    </w:p>
    <w:p w:rsidR="00D87864" w:rsidRPr="008E5CD3" w:rsidRDefault="00D87864" w:rsidP="00B1648A">
      <w:pPr>
        <w:rPr>
          <w:rFonts w:ascii="Times New Roman" w:hAnsi="Times New Roman"/>
          <w:sz w:val="28"/>
          <w:szCs w:val="28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940" w:type="dxa"/>
        <w:tblInd w:w="94" w:type="dxa"/>
        <w:tblLook w:val="00A0"/>
      </w:tblPr>
      <w:tblGrid>
        <w:gridCol w:w="945"/>
        <w:gridCol w:w="2066"/>
        <w:gridCol w:w="930"/>
        <w:gridCol w:w="904"/>
        <w:gridCol w:w="904"/>
        <w:gridCol w:w="919"/>
        <w:gridCol w:w="994"/>
        <w:gridCol w:w="919"/>
        <w:gridCol w:w="919"/>
        <w:gridCol w:w="904"/>
        <w:gridCol w:w="890"/>
        <w:gridCol w:w="919"/>
        <w:gridCol w:w="919"/>
        <w:gridCol w:w="904"/>
        <w:gridCol w:w="904"/>
      </w:tblGrid>
      <w:tr w:rsidR="00D87864" w:rsidRPr="00E26048" w:rsidTr="00E26048">
        <w:trPr>
          <w:trHeight w:val="20"/>
        </w:trPr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br w:type="page"/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рецепта,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E26048" w:rsidTr="00E26048">
        <w:trPr>
          <w:trHeight w:val="20"/>
        </w:trPr>
        <w:tc>
          <w:tcPr>
            <w:tcW w:w="1494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Первый день </w:t>
            </w:r>
          </w:p>
        </w:tc>
      </w:tr>
      <w:tr w:rsidR="00D87864" w:rsidRPr="00E26048" w:rsidTr="00E26048">
        <w:trPr>
          <w:trHeight w:val="20"/>
        </w:trPr>
        <w:tc>
          <w:tcPr>
            <w:tcW w:w="1494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Каша ячневая молочная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64,805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604</w:t>
            </w: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651,25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562,38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88,59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на м.б.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сметаной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41,04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9,14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Плов с говядиной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66,395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33,25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339,1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5,215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Нарезка из свежих помидор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Кисель витаминизированный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45,52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268,85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936,</w:t>
            </w: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193,01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17,41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Творожная запеканка с изюмом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0,0144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0,612</w:t>
            </w:r>
          </w:p>
        </w:tc>
      </w:tr>
      <w:tr w:rsidR="00D87864" w:rsidRPr="00E26048" w:rsidTr="00566C1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943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</w:tr>
      <w:tr w:rsidR="00D87864" w:rsidRPr="00E26048" w:rsidTr="00566C1A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0,0344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40,46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239,42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1,032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Уха из свежей рыбы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206,86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46,02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98,695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</w:t>
            </w: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120,32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174,35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389,42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3,96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E26048" w:rsidTr="00E26048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E2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87864" w:rsidRPr="00E26048" w:rsidRDefault="00D87864" w:rsidP="00E260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калорийность-2565,26</w:t>
            </w:r>
          </w:p>
        </w:tc>
      </w:tr>
    </w:tbl>
    <w:p w:rsidR="00D87864" w:rsidRDefault="00D87864">
      <w:pPr>
        <w:rPr>
          <w:rFonts w:ascii="Times New Roman" w:hAnsi="Times New Roman"/>
        </w:rPr>
      </w:pPr>
    </w:p>
    <w:p w:rsidR="00D87864" w:rsidRPr="008E5CD3" w:rsidRDefault="00D87864">
      <w:pPr>
        <w:rPr>
          <w:rFonts w:ascii="Times New Roman" w:hAnsi="Times New Roman"/>
        </w:rPr>
      </w:pPr>
    </w:p>
    <w:p w:rsidR="00D87864" w:rsidRPr="008E5CD3" w:rsidRDefault="00D87864">
      <w:pPr>
        <w:rPr>
          <w:rFonts w:ascii="Times New Roman" w:hAnsi="Times New Roman"/>
        </w:rPr>
      </w:pPr>
    </w:p>
    <w:p w:rsidR="00D87864" w:rsidRPr="008E5CD3" w:rsidRDefault="00D87864">
      <w:pPr>
        <w:rPr>
          <w:rFonts w:ascii="Times New Roman" w:hAnsi="Times New Roman"/>
        </w:rPr>
      </w:pPr>
    </w:p>
    <w:tbl>
      <w:tblPr>
        <w:tblW w:w="15593" w:type="dxa"/>
        <w:tblInd w:w="-459" w:type="dxa"/>
        <w:tblLayout w:type="fixed"/>
        <w:tblLook w:val="00A0"/>
      </w:tblPr>
      <w:tblGrid>
        <w:gridCol w:w="726"/>
        <w:gridCol w:w="2535"/>
        <w:gridCol w:w="925"/>
        <w:gridCol w:w="895"/>
        <w:gridCol w:w="895"/>
        <w:gridCol w:w="913"/>
        <w:gridCol w:w="1191"/>
        <w:gridCol w:w="895"/>
        <w:gridCol w:w="930"/>
        <w:gridCol w:w="895"/>
        <w:gridCol w:w="878"/>
        <w:gridCol w:w="913"/>
        <w:gridCol w:w="1160"/>
        <w:gridCol w:w="991"/>
        <w:gridCol w:w="851"/>
      </w:tblGrid>
      <w:tr w:rsidR="00D87864" w:rsidRPr="008C5BDE" w:rsidTr="00566C1A">
        <w:trPr>
          <w:trHeight w:val="20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8C5BDE" w:rsidTr="00566C1A">
        <w:trPr>
          <w:trHeight w:val="20"/>
        </w:trPr>
        <w:tc>
          <w:tcPr>
            <w:tcW w:w="15593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Второй день </w:t>
            </w:r>
          </w:p>
        </w:tc>
      </w:tr>
      <w:tr w:rsidR="00D87864" w:rsidRPr="008C5BDE" w:rsidTr="00566C1A">
        <w:trPr>
          <w:trHeight w:val="20"/>
        </w:trPr>
        <w:tc>
          <w:tcPr>
            <w:tcW w:w="1559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Каша геркулесовая на цельном молоке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210,3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0,224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31,84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85,005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</w:t>
            </w: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394,38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475,82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4,384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7527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крестьянский на к. 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151,17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3,44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Курица отварная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62,74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Картофельный гарнир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186,96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6,292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48,54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1,42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Зелёный горошек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Сельдь  соленая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Компот из  сухофруктов,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8C5BDE" w:rsidTr="00566C1A">
        <w:trPr>
          <w:trHeight w:val="230"/>
        </w:trPr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8C5BDE" w:rsidTr="00566C1A">
        <w:trPr>
          <w:trHeight w:val="230"/>
        </w:trPr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554495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554495" w:rsidRDefault="00D87864" w:rsidP="00566C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554495" w:rsidRDefault="00D87864" w:rsidP="00566C1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 w:rsidP="00566C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49,21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47,12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150,025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1007,49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0,62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167,332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1,045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292,81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953,05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554495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4495">
              <w:rPr>
                <w:rFonts w:ascii="Times New Roman" w:hAnsi="Times New Roman"/>
                <w:b/>
                <w:bCs/>
                <w:sz w:val="20"/>
                <w:szCs w:val="20"/>
              </w:rPr>
              <w:t>12,19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Пирог с морковью 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29,78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207,7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34,06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319,7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72,06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1,15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АЗУ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0723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90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Какао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21,11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87,955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626</w:t>
            </w: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,48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82,92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72,61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492,02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10,48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87864" w:rsidRPr="008C5BDE" w:rsidRDefault="00D87864" w:rsidP="00566C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8C5BDE" w:rsidTr="00566C1A">
        <w:trPr>
          <w:trHeight w:val="2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D87864" w:rsidRPr="008C5BDE" w:rsidRDefault="00D87864" w:rsidP="00566C1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D87864" w:rsidRPr="008C5BDE" w:rsidRDefault="00D87864" w:rsidP="001B66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C5B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2593,87</w:t>
            </w:r>
          </w:p>
        </w:tc>
      </w:tr>
    </w:tbl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52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714"/>
        <w:gridCol w:w="902"/>
        <w:gridCol w:w="876"/>
        <w:gridCol w:w="876"/>
        <w:gridCol w:w="909"/>
        <w:gridCol w:w="1001"/>
        <w:gridCol w:w="845"/>
        <w:gridCol w:w="876"/>
        <w:gridCol w:w="845"/>
        <w:gridCol w:w="846"/>
        <w:gridCol w:w="909"/>
        <w:gridCol w:w="845"/>
        <w:gridCol w:w="876"/>
        <w:gridCol w:w="876"/>
      </w:tblGrid>
      <w:tr w:rsidR="00D87864" w:rsidRPr="00F13AA6" w:rsidTr="00B928F2">
        <w:trPr>
          <w:trHeight w:val="22"/>
        </w:trPr>
        <w:tc>
          <w:tcPr>
            <w:tcW w:w="1008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714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02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61" w:type="dxa"/>
            <w:gridSpan w:val="3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412" w:type="dxa"/>
            <w:gridSpan w:val="4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506" w:type="dxa"/>
            <w:gridSpan w:val="4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F13AA6" w:rsidTr="00B928F2">
        <w:trPr>
          <w:trHeight w:val="22"/>
        </w:trPr>
        <w:tc>
          <w:tcPr>
            <w:tcW w:w="15204" w:type="dxa"/>
            <w:gridSpan w:val="15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Третий  день</w:t>
            </w:r>
          </w:p>
        </w:tc>
      </w:tr>
      <w:tr w:rsidR="00D87864" w:rsidRPr="00F13AA6" w:rsidTr="00B928F2">
        <w:trPr>
          <w:trHeight w:val="22"/>
        </w:trPr>
        <w:tc>
          <w:tcPr>
            <w:tcW w:w="15204" w:type="dxa"/>
            <w:gridSpan w:val="15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Каша пшеничная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молочная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82,93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517</w:t>
            </w: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0,626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316,45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3,85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6" w:type="dxa"/>
            <w:gridSpan w:val="14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ОБЕД (интернат + приходящие) 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Щи на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.б. со сметаной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186.7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44,34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190.42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Нарезка из свежих огурцов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247,33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751.52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9,006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183,14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737,7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5,88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6" w:type="dxa"/>
            <w:gridSpan w:val="14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211,4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vMerge w:val="restart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Ватрушка с</w:t>
            </w:r>
          </w:p>
        </w:tc>
        <w:tc>
          <w:tcPr>
            <w:tcW w:w="902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9,255</w:t>
            </w:r>
          </w:p>
        </w:tc>
        <w:tc>
          <w:tcPr>
            <w:tcW w:w="87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5,832</w:t>
            </w:r>
          </w:p>
        </w:tc>
        <w:tc>
          <w:tcPr>
            <w:tcW w:w="909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31,544</w:t>
            </w:r>
          </w:p>
        </w:tc>
        <w:tc>
          <w:tcPr>
            <w:tcW w:w="1001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218,23</w:t>
            </w:r>
          </w:p>
        </w:tc>
        <w:tc>
          <w:tcPr>
            <w:tcW w:w="845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87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845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9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47,816</w:t>
            </w:r>
          </w:p>
        </w:tc>
        <w:tc>
          <w:tcPr>
            <w:tcW w:w="845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87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76" w:type="dxa"/>
            <w:vMerge w:val="restart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</w:tr>
      <w:tr w:rsidR="00D87864" w:rsidRPr="00F13AA6" w:rsidTr="00B928F2">
        <w:trPr>
          <w:trHeight w:val="167"/>
        </w:trPr>
        <w:tc>
          <w:tcPr>
            <w:tcW w:w="1008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творогом</w:t>
            </w:r>
          </w:p>
        </w:tc>
        <w:tc>
          <w:tcPr>
            <w:tcW w:w="902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14,755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12,032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40,144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328,23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259,216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423,6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2,53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6" w:type="dxa"/>
            <w:gridSpan w:val="14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Рыба тушеная  в овощах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Картофель отварной 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144AF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Яйцо варёное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000000" w:fill="FFFFFF"/>
          </w:tcPr>
          <w:p w:rsidR="00D87864" w:rsidRPr="008C5BDE" w:rsidRDefault="00D87864" w:rsidP="00D935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Зелёный горошек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8C5BDE" w:rsidRDefault="00D87864" w:rsidP="00D935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 с сахаром 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2F7D97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2F7D97" w:rsidRDefault="00D87864" w:rsidP="00F13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2F7D97" w:rsidRDefault="00D87864" w:rsidP="00F13A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2F7D97" w:rsidRDefault="00D87864" w:rsidP="00F13A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36,55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21,02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2F7D97" w:rsidRDefault="00D87864" w:rsidP="001B66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148,98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688,54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0,58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364,83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0,983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6,19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191,05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839,95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147,49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2F7D97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D97">
              <w:rPr>
                <w:rFonts w:ascii="Times New Roman" w:hAnsi="Times New Roman"/>
                <w:b/>
                <w:bCs/>
                <w:sz w:val="20"/>
                <w:szCs w:val="20"/>
              </w:rPr>
              <w:t>298,42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6" w:type="dxa"/>
            <w:gridSpan w:val="14"/>
            <w:shd w:val="clear" w:color="000000" w:fill="FFFFFF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F13AA6" w:rsidTr="00B928F2">
        <w:trPr>
          <w:trHeight w:val="424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01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F13AA6" w:rsidRDefault="00D87864" w:rsidP="00F13A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F13AA6" w:rsidTr="00B928F2">
        <w:trPr>
          <w:trHeight w:val="22"/>
        </w:trPr>
        <w:tc>
          <w:tcPr>
            <w:tcW w:w="1008" w:type="dxa"/>
            <w:shd w:val="clear" w:color="000000" w:fill="FFFFFF"/>
          </w:tcPr>
          <w:p w:rsidR="00D87864" w:rsidRPr="00F13AA6" w:rsidRDefault="00D87864" w:rsidP="00F13A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A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6" w:type="dxa"/>
            <w:gridSpan w:val="14"/>
            <w:shd w:val="clear" w:color="000000" w:fill="FFFFFF"/>
            <w:vAlign w:val="bottom"/>
          </w:tcPr>
          <w:p w:rsidR="00D87864" w:rsidRPr="00F13AA6" w:rsidRDefault="00D87864" w:rsidP="001B666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калорийность-2365,99</w:t>
            </w:r>
          </w:p>
        </w:tc>
      </w:tr>
    </w:tbl>
    <w:p w:rsidR="00D87864" w:rsidRDefault="00D8786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</w:p>
    <w:tbl>
      <w:tblPr>
        <w:tblW w:w="14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127"/>
        <w:gridCol w:w="926"/>
        <w:gridCol w:w="897"/>
        <w:gridCol w:w="897"/>
        <w:gridCol w:w="930"/>
        <w:gridCol w:w="994"/>
        <w:gridCol w:w="897"/>
        <w:gridCol w:w="914"/>
        <w:gridCol w:w="897"/>
        <w:gridCol w:w="881"/>
        <w:gridCol w:w="914"/>
        <w:gridCol w:w="914"/>
        <w:gridCol w:w="897"/>
        <w:gridCol w:w="881"/>
      </w:tblGrid>
      <w:tr w:rsidR="00D87864" w:rsidRPr="00B35CF2" w:rsidTr="00B928F2">
        <w:trPr>
          <w:trHeight w:val="20"/>
        </w:trPr>
        <w:tc>
          <w:tcPr>
            <w:tcW w:w="1008" w:type="dxa"/>
            <w:vMerge w:val="restart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127" w:type="dxa"/>
            <w:vMerge w:val="restart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6" w:type="dxa"/>
            <w:vMerge w:val="restart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24" w:type="dxa"/>
            <w:gridSpan w:val="3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589" w:type="dxa"/>
            <w:gridSpan w:val="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06" w:type="dxa"/>
            <w:gridSpan w:val="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vMerge/>
            <w:vAlign w:val="center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B35CF2" w:rsidTr="00B928F2">
        <w:trPr>
          <w:trHeight w:val="20"/>
        </w:trPr>
        <w:tc>
          <w:tcPr>
            <w:tcW w:w="14974" w:type="dxa"/>
            <w:gridSpan w:val="15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Четвертый  день</w:t>
            </w:r>
          </w:p>
        </w:tc>
      </w:tr>
      <w:tr w:rsidR="00D87864" w:rsidRPr="00B35CF2" w:rsidTr="00B928F2">
        <w:trPr>
          <w:trHeight w:val="20"/>
        </w:trPr>
        <w:tc>
          <w:tcPr>
            <w:tcW w:w="14974" w:type="dxa"/>
            <w:gridSpan w:val="15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203,67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302,535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504,1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342,62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71,68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5,53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6" w:type="dxa"/>
            <w:gridSpan w:val="1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Рассольник  на м.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Шницель из говядины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39,12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Картофельный гарнир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6,292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48,54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 (С - вит)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Сельдь солёная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24.67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205.56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37,12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37,38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179,78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997,56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37,172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302,02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908,7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7,86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6" w:type="dxa"/>
            <w:gridSpan w:val="1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Расстегай с повидлом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6" w:type="dxa"/>
            <w:gridSpan w:val="1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Фасоль отварная с овощами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53,196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21,57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35,78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43,635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163,93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503,02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97,07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4,34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6" w:type="dxa"/>
            <w:gridSpan w:val="14"/>
            <w:shd w:val="clear" w:color="000000" w:fill="FFFFFF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81" w:type="dxa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B35CF2" w:rsidTr="00B928F2">
        <w:trPr>
          <w:trHeight w:val="20"/>
        </w:trPr>
        <w:tc>
          <w:tcPr>
            <w:tcW w:w="1008" w:type="dxa"/>
            <w:shd w:val="clear" w:color="000000" w:fill="FFFFFF"/>
          </w:tcPr>
          <w:p w:rsidR="00D87864" w:rsidRPr="00B35CF2" w:rsidRDefault="00D87864" w:rsidP="00B35C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5C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6" w:type="dxa"/>
            <w:gridSpan w:val="14"/>
            <w:shd w:val="clear" w:color="000000" w:fill="FFFFFF"/>
            <w:vAlign w:val="bottom"/>
          </w:tcPr>
          <w:p w:rsidR="00D87864" w:rsidRPr="00B35CF2" w:rsidRDefault="00D87864" w:rsidP="00B35C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 калорийность  2435,96</w:t>
            </w:r>
          </w:p>
        </w:tc>
      </w:tr>
    </w:tbl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53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2205"/>
        <w:gridCol w:w="903"/>
        <w:gridCol w:w="856"/>
        <w:gridCol w:w="856"/>
        <w:gridCol w:w="910"/>
        <w:gridCol w:w="994"/>
        <w:gridCol w:w="857"/>
        <w:gridCol w:w="830"/>
        <w:gridCol w:w="857"/>
        <w:gridCol w:w="857"/>
        <w:gridCol w:w="883"/>
        <w:gridCol w:w="883"/>
        <w:gridCol w:w="883"/>
        <w:gridCol w:w="830"/>
      </w:tblGrid>
      <w:tr w:rsidR="00D87864" w:rsidRPr="00B928F2" w:rsidTr="002F7D97">
        <w:trPr>
          <w:trHeight w:val="20"/>
        </w:trPr>
        <w:tc>
          <w:tcPr>
            <w:tcW w:w="935" w:type="dxa"/>
            <w:vMerge w:val="restart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205" w:type="dxa"/>
            <w:vMerge w:val="restart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03" w:type="dxa"/>
            <w:vMerge w:val="restart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22" w:type="dxa"/>
            <w:gridSpan w:val="3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401" w:type="dxa"/>
            <w:gridSpan w:val="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479" w:type="dxa"/>
            <w:gridSpan w:val="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vMerge/>
            <w:vAlign w:val="center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B928F2" w:rsidTr="002F7D97">
        <w:trPr>
          <w:trHeight w:val="20"/>
        </w:trPr>
        <w:tc>
          <w:tcPr>
            <w:tcW w:w="14539" w:type="dxa"/>
            <w:gridSpan w:val="15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Пятый день</w:t>
            </w:r>
          </w:p>
        </w:tc>
      </w:tr>
      <w:tr w:rsidR="00D87864" w:rsidRPr="00B928F2" w:rsidTr="002F7D97">
        <w:trPr>
          <w:trHeight w:val="20"/>
        </w:trPr>
        <w:tc>
          <w:tcPr>
            <w:tcW w:w="14539" w:type="dxa"/>
            <w:gridSpan w:val="15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Суп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молочный рисовый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15,67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76,325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514</w:t>
            </w: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285,55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4,11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4" w:type="dxa"/>
            <w:gridSpan w:val="1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DC17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 с фрикадельками  на м.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Плов с перловкой с говядиной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66,395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33,25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Помидор свежий в нарезке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269,395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146,13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688,8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6,57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4" w:type="dxa"/>
            <w:gridSpan w:val="1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4" w:type="dxa"/>
            <w:gridSpan w:val="1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Курица отварная 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206,2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52,29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2,69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Макароны отварные  с маслом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44,34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 (С - вит)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Яйцо варёное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43,18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43,24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111,725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1,006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102,16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525,02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139,17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7,69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4" w:type="dxa"/>
            <w:gridSpan w:val="14"/>
            <w:shd w:val="clear" w:color="000000" w:fill="FFFFFF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6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7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83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0" w:type="dxa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B928F2" w:rsidTr="002F7D97">
        <w:trPr>
          <w:trHeight w:val="20"/>
        </w:trPr>
        <w:tc>
          <w:tcPr>
            <w:tcW w:w="935" w:type="dxa"/>
            <w:shd w:val="clear" w:color="000000" w:fill="FFFFFF"/>
          </w:tcPr>
          <w:p w:rsidR="00D87864" w:rsidRPr="00B928F2" w:rsidRDefault="00D87864" w:rsidP="00B928F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8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4" w:type="dxa"/>
            <w:gridSpan w:val="14"/>
            <w:shd w:val="clear" w:color="000000" w:fill="FFFFFF"/>
            <w:vAlign w:val="bottom"/>
          </w:tcPr>
          <w:p w:rsidR="00D87864" w:rsidRPr="00B928F2" w:rsidRDefault="00D87864" w:rsidP="00B928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 2490</w:t>
            </w:r>
            <w:r w:rsidRPr="00B928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</w:tbl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90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9"/>
        <w:gridCol w:w="2066"/>
        <w:gridCol w:w="899"/>
        <w:gridCol w:w="848"/>
        <w:gridCol w:w="849"/>
        <w:gridCol w:w="906"/>
        <w:gridCol w:w="994"/>
        <w:gridCol w:w="849"/>
        <w:gridCol w:w="877"/>
        <w:gridCol w:w="849"/>
        <w:gridCol w:w="849"/>
        <w:gridCol w:w="877"/>
        <w:gridCol w:w="877"/>
        <w:gridCol w:w="877"/>
        <w:gridCol w:w="849"/>
      </w:tblGrid>
      <w:tr w:rsidR="00D87864" w:rsidRPr="00536682" w:rsidTr="00536682">
        <w:trPr>
          <w:trHeight w:val="20"/>
        </w:trPr>
        <w:tc>
          <w:tcPr>
            <w:tcW w:w="1439" w:type="dxa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066" w:type="dxa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99" w:type="dxa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03" w:type="dxa"/>
            <w:gridSpan w:val="3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424" w:type="dxa"/>
            <w:gridSpan w:val="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480" w:type="dxa"/>
            <w:gridSpan w:val="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536682" w:rsidTr="00536682">
        <w:trPr>
          <w:trHeight w:val="20"/>
        </w:trPr>
        <w:tc>
          <w:tcPr>
            <w:tcW w:w="14905" w:type="dxa"/>
            <w:gridSpan w:val="15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Шестой день</w:t>
            </w:r>
          </w:p>
        </w:tc>
      </w:tr>
      <w:tr w:rsidR="00D87864" w:rsidRPr="00536682" w:rsidTr="00536682">
        <w:trPr>
          <w:trHeight w:val="20"/>
        </w:trPr>
        <w:tc>
          <w:tcPr>
            <w:tcW w:w="14905" w:type="dxa"/>
            <w:gridSpan w:val="15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Каша кукурузная на молоке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188,725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308,95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449,2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3,63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Уха из свежей рыбы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32,78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46,02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Печень по строгановски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39,19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Томатный соус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46,32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Огурец свежий в нарезке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Компот из сухофруктов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- вит)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34,56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831,9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22,384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394,79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216,12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7,75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Булочка насыпная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7,024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186,44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336,24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351,43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115,62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84,64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Бигус с говядиной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34,08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262,8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4,26</w:t>
            </w:r>
          </w:p>
        </w:tc>
      </w:tr>
      <w:tr w:rsidR="00D87864" w:rsidRPr="00536682" w:rsidTr="00444011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30,57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73,835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4,305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112,85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569,02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91,27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11,06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66" w:type="dxa"/>
            <w:shd w:val="clear" w:color="000000" w:fill="FFFFFF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6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4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536682" w:rsidTr="00536682">
        <w:trPr>
          <w:trHeight w:val="20"/>
        </w:trPr>
        <w:tc>
          <w:tcPr>
            <w:tcW w:w="143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  2320,7</w:t>
            </w: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97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42"/>
        <w:gridCol w:w="2195"/>
        <w:gridCol w:w="926"/>
        <w:gridCol w:w="912"/>
        <w:gridCol w:w="895"/>
        <w:gridCol w:w="912"/>
        <w:gridCol w:w="994"/>
        <w:gridCol w:w="895"/>
        <w:gridCol w:w="895"/>
        <w:gridCol w:w="895"/>
        <w:gridCol w:w="878"/>
        <w:gridCol w:w="912"/>
        <w:gridCol w:w="912"/>
        <w:gridCol w:w="912"/>
        <w:gridCol w:w="895"/>
      </w:tblGrid>
      <w:tr w:rsidR="00D87864" w:rsidRPr="00536682" w:rsidTr="00FB76B4">
        <w:trPr>
          <w:trHeight w:val="20"/>
        </w:trPr>
        <w:tc>
          <w:tcPr>
            <w:tcW w:w="943" w:type="dxa"/>
            <w:gridSpan w:val="2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197" w:type="dxa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7" w:type="dxa"/>
            <w:vMerge w:val="restart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19" w:type="dxa"/>
            <w:gridSpan w:val="3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564" w:type="dxa"/>
            <w:gridSpan w:val="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31" w:type="dxa"/>
            <w:gridSpan w:val="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536682" w:rsidTr="00FB76B4">
        <w:trPr>
          <w:trHeight w:val="20"/>
        </w:trPr>
        <w:tc>
          <w:tcPr>
            <w:tcW w:w="14975" w:type="dxa"/>
            <w:gridSpan w:val="16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Седьмой день</w:t>
            </w:r>
          </w:p>
        </w:tc>
      </w:tr>
      <w:tr w:rsidR="00D87864" w:rsidRPr="00536682" w:rsidTr="00FB76B4">
        <w:trPr>
          <w:trHeight w:val="20"/>
        </w:trPr>
        <w:tc>
          <w:tcPr>
            <w:tcW w:w="14975" w:type="dxa"/>
            <w:gridSpan w:val="16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Суп  молочный с лапшой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22,24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74,925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175,25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2,88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2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Суп с клёцками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б.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 с птицей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Икра свекольная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4,8,5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144,46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0,975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33,79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741,8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146,76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9,17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2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1,997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4,797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</w:t>
            </w: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124,56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0,68</w:t>
            </w:r>
          </w:p>
        </w:tc>
      </w:tr>
      <w:tr w:rsidR="00D87864" w:rsidRPr="00536682" w:rsidTr="00FB76B4">
        <w:trPr>
          <w:trHeight w:val="20"/>
        </w:trPr>
        <w:tc>
          <w:tcPr>
            <w:tcW w:w="943" w:type="dxa"/>
            <w:gridSpan w:val="2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2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Ужин(интернат)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Уха из свежей рыбы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46,0,2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D87864" w:rsidRPr="00536682" w:rsidTr="00444011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86,22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 (С – вит )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E2695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94.3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Яйцо вареное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28,864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66,885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644</w:t>
            </w: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340,2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199,05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592,42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137,21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287,3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2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97" w:type="dxa"/>
            <w:shd w:val="clear" w:color="000000" w:fill="FFFFFF"/>
          </w:tcPr>
          <w:p w:rsidR="00D87864" w:rsidRPr="00536682" w:rsidRDefault="00D87864" w:rsidP="005366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7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9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2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536682" w:rsidTr="00FB76B4">
        <w:trPr>
          <w:gridBefore w:val="1"/>
          <w:trHeight w:val="20"/>
        </w:trPr>
        <w:tc>
          <w:tcPr>
            <w:tcW w:w="943" w:type="dxa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68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2" w:type="dxa"/>
            <w:gridSpan w:val="14"/>
            <w:shd w:val="clear" w:color="000000" w:fill="FFFFFF"/>
            <w:vAlign w:val="bottom"/>
          </w:tcPr>
          <w:p w:rsidR="00D87864" w:rsidRPr="00536682" w:rsidRDefault="00D87864" w:rsidP="005366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 калорийность 2316</w:t>
            </w:r>
            <w:r w:rsidRPr="005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,54</w:t>
            </w:r>
          </w:p>
        </w:tc>
      </w:tr>
    </w:tbl>
    <w:p w:rsidR="00D87864" w:rsidRDefault="00D8786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440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066"/>
        <w:gridCol w:w="895"/>
        <w:gridCol w:w="839"/>
        <w:gridCol w:w="839"/>
        <w:gridCol w:w="902"/>
        <w:gridCol w:w="994"/>
        <w:gridCol w:w="870"/>
        <w:gridCol w:w="902"/>
        <w:gridCol w:w="839"/>
        <w:gridCol w:w="839"/>
        <w:gridCol w:w="902"/>
        <w:gridCol w:w="870"/>
        <w:gridCol w:w="870"/>
        <w:gridCol w:w="839"/>
      </w:tblGrid>
      <w:tr w:rsidR="00D87864" w:rsidRPr="00437459" w:rsidTr="00C912F2">
        <w:trPr>
          <w:trHeight w:val="20"/>
        </w:trPr>
        <w:tc>
          <w:tcPr>
            <w:tcW w:w="934" w:type="dxa"/>
            <w:vMerge w:val="restart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066" w:type="dxa"/>
            <w:vMerge w:val="restart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95" w:type="dxa"/>
            <w:vMerge w:val="restart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580" w:type="dxa"/>
            <w:gridSpan w:val="3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Энерг, ценность</w:t>
            </w:r>
          </w:p>
        </w:tc>
        <w:tc>
          <w:tcPr>
            <w:tcW w:w="3450" w:type="dxa"/>
            <w:gridSpan w:val="4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Витамины  (мг)</w:t>
            </w:r>
          </w:p>
        </w:tc>
        <w:tc>
          <w:tcPr>
            <w:tcW w:w="3481" w:type="dxa"/>
            <w:gridSpan w:val="4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vMerge/>
            <w:vAlign w:val="center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37459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Восьмой день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Каша манная на молоке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228,4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203,67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3,69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42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26,17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</w:t>
            </w: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529,82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467,58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72,47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8,41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Борщ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 сметаной на м.б.</w:t>
            </w: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41,04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Биточки мясные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39,192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311,83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1,548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44,34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261,74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Сельдь солёная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205,56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59,11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49,29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57,92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179,89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1072,3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0,629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151,034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3,706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198,682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881,93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115,45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8,678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Расстегай с повидлом 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872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8,92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Отварные овощи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1шт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 с лимоном 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600B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89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26,81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37,57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73,635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627,</w:t>
            </w: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226,95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178,63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97,05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4,98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6" w:type="dxa"/>
            <w:gridSpan w:val="14"/>
            <w:shd w:val="clear" w:color="000000" w:fill="FFFFFF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 (интернат)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437459" w:rsidTr="00C912F2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6" w:type="dxa"/>
            <w:shd w:val="clear" w:color="000000" w:fill="FFFFFF"/>
          </w:tcPr>
          <w:p w:rsidR="00D87864" w:rsidRPr="00437459" w:rsidRDefault="00D87864" w:rsidP="0043745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5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839" w:type="dxa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74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437459" w:rsidTr="00437459">
        <w:trPr>
          <w:trHeight w:val="20"/>
        </w:trPr>
        <w:tc>
          <w:tcPr>
            <w:tcW w:w="14400" w:type="dxa"/>
            <w:gridSpan w:val="15"/>
            <w:shd w:val="clear" w:color="000000" w:fill="FFFFFF"/>
            <w:vAlign w:val="bottom"/>
          </w:tcPr>
          <w:p w:rsidR="00D87864" w:rsidRPr="00437459" w:rsidRDefault="00D87864" w:rsidP="004374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Калорийность-2550</w:t>
            </w:r>
          </w:p>
        </w:tc>
      </w:tr>
    </w:tbl>
    <w:p w:rsidR="00D87864" w:rsidRPr="008E5CD3" w:rsidRDefault="00D87864" w:rsidP="00042893">
      <w:pPr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9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2198"/>
        <w:gridCol w:w="926"/>
        <w:gridCol w:w="911"/>
        <w:gridCol w:w="894"/>
        <w:gridCol w:w="911"/>
        <w:gridCol w:w="994"/>
        <w:gridCol w:w="876"/>
        <w:gridCol w:w="911"/>
        <w:gridCol w:w="911"/>
        <w:gridCol w:w="876"/>
        <w:gridCol w:w="911"/>
        <w:gridCol w:w="894"/>
        <w:gridCol w:w="911"/>
        <w:gridCol w:w="911"/>
      </w:tblGrid>
      <w:tr w:rsidR="00D87864" w:rsidRPr="00DC3617" w:rsidTr="00DC3617">
        <w:trPr>
          <w:trHeight w:val="20"/>
        </w:trPr>
        <w:tc>
          <w:tcPr>
            <w:tcW w:w="942" w:type="dxa"/>
            <w:vMerge w:val="restart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198" w:type="dxa"/>
            <w:vMerge w:val="restart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6" w:type="dxa"/>
            <w:vMerge w:val="restart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16" w:type="dxa"/>
            <w:gridSpan w:val="3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574" w:type="dxa"/>
            <w:gridSpan w:val="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27" w:type="dxa"/>
            <w:gridSpan w:val="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vMerge/>
            <w:vAlign w:val="center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vAlign w:val="center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DC3617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DC3617" w:rsidTr="00DC3617">
        <w:trPr>
          <w:trHeight w:val="20"/>
        </w:trPr>
        <w:tc>
          <w:tcPr>
            <w:tcW w:w="14977" w:type="dxa"/>
            <w:gridSpan w:val="15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Девятый день</w:t>
            </w:r>
          </w:p>
        </w:tc>
      </w:tr>
      <w:tr w:rsidR="00D87864" w:rsidRPr="00DC3617" w:rsidTr="00DC3617">
        <w:trPr>
          <w:trHeight w:val="20"/>
        </w:trPr>
        <w:tc>
          <w:tcPr>
            <w:tcW w:w="14977" w:type="dxa"/>
            <w:gridSpan w:val="15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Каша пшеничная на молоке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23,37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31,49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655</w:t>
            </w: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408,85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616,3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6,09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5" w:type="dxa"/>
            <w:gridSpan w:val="1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 на м.б.</w:t>
            </w: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 сметаной 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2,92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51,86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Овощное рагу с говядиной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34,08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70,17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Свекла отварная  дольками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 (С-Вит)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153,92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663,5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28,983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222,03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474,8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87,25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5,94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5" w:type="dxa"/>
            <w:gridSpan w:val="1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951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Сырники с творога 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5" w:type="dxa"/>
            <w:gridSpan w:val="1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Котлеты рыбные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174,17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Каша гречневая рассыпчатая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маслом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46,32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189,76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49,48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34,834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146,62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336,54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213,58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176,29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287,48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5" w:type="dxa"/>
            <w:gridSpan w:val="1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198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6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94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1" w:type="dxa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DC3617" w:rsidTr="00DC3617">
        <w:trPr>
          <w:trHeight w:val="20"/>
        </w:trPr>
        <w:tc>
          <w:tcPr>
            <w:tcW w:w="942" w:type="dxa"/>
            <w:shd w:val="clear" w:color="000000" w:fill="FFFFFF"/>
          </w:tcPr>
          <w:p w:rsidR="00D87864" w:rsidRPr="00DC3617" w:rsidRDefault="00D87864" w:rsidP="00DC36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36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5" w:type="dxa"/>
            <w:gridSpan w:val="14"/>
            <w:shd w:val="clear" w:color="000000" w:fill="FFFFFF"/>
            <w:vAlign w:val="bottom"/>
          </w:tcPr>
          <w:p w:rsidR="00D87864" w:rsidRPr="00DC3617" w:rsidRDefault="00D87864" w:rsidP="00DC361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 -2489</w:t>
            </w:r>
          </w:p>
        </w:tc>
      </w:tr>
    </w:tbl>
    <w:p w:rsidR="00D87864" w:rsidRDefault="00D87864">
      <w:r>
        <w:br w:type="page"/>
      </w:r>
    </w:p>
    <w:tbl>
      <w:tblPr>
        <w:tblW w:w="148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2057"/>
        <w:gridCol w:w="926"/>
        <w:gridCol w:w="897"/>
        <w:gridCol w:w="897"/>
        <w:gridCol w:w="914"/>
        <w:gridCol w:w="994"/>
        <w:gridCol w:w="880"/>
        <w:gridCol w:w="914"/>
        <w:gridCol w:w="880"/>
        <w:gridCol w:w="880"/>
        <w:gridCol w:w="914"/>
        <w:gridCol w:w="914"/>
        <w:gridCol w:w="914"/>
        <w:gridCol w:w="914"/>
      </w:tblGrid>
      <w:tr w:rsidR="00D87864" w:rsidRPr="00C653C5" w:rsidTr="00783951">
        <w:trPr>
          <w:trHeight w:val="20"/>
        </w:trPr>
        <w:tc>
          <w:tcPr>
            <w:tcW w:w="941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057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6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08" w:type="dxa"/>
            <w:gridSpan w:val="3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Энерг-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ценность</w:t>
            </w:r>
          </w:p>
        </w:tc>
        <w:tc>
          <w:tcPr>
            <w:tcW w:w="3554" w:type="dxa"/>
            <w:gridSpan w:val="4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56" w:type="dxa"/>
            <w:gridSpan w:val="4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C653C5" w:rsidTr="00783951">
        <w:trPr>
          <w:trHeight w:val="20"/>
        </w:trPr>
        <w:tc>
          <w:tcPr>
            <w:tcW w:w="14836" w:type="dxa"/>
            <w:gridSpan w:val="15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Десятый  день</w:t>
            </w:r>
          </w:p>
        </w:tc>
      </w:tr>
      <w:tr w:rsidR="00D87864" w:rsidRPr="00C653C5" w:rsidTr="00783951">
        <w:trPr>
          <w:trHeight w:val="20"/>
        </w:trPr>
        <w:tc>
          <w:tcPr>
            <w:tcW w:w="14836" w:type="dxa"/>
            <w:gridSpan w:val="15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C653C5" w:rsidTr="00783951">
        <w:trPr>
          <w:trHeight w:val="230"/>
        </w:trPr>
        <w:tc>
          <w:tcPr>
            <w:tcW w:w="941" w:type="dxa"/>
            <w:vMerge w:val="restart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57" w:type="dxa"/>
            <w:vMerge w:val="restart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Суп-лапша на цельном молоке</w:t>
            </w:r>
          </w:p>
        </w:tc>
        <w:tc>
          <w:tcPr>
            <w:tcW w:w="926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99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208,9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D87864" w:rsidRPr="00C653C5" w:rsidTr="00783951">
        <w:trPr>
          <w:trHeight w:val="230"/>
        </w:trPr>
        <w:tc>
          <w:tcPr>
            <w:tcW w:w="941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36,4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438,6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301,65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74,48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5" w:type="dxa"/>
            <w:gridSpan w:val="14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Уха из свежей рыбы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32,78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46,02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186.7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39,19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1,55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Томатный соус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Каша пшенная рассыпчатая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маслом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276.53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3,43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vMerge w:val="restart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Свежий огурец</w:t>
            </w:r>
          </w:p>
        </w:tc>
        <w:tc>
          <w:tcPr>
            <w:tcW w:w="926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7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в нарезке</w:t>
            </w:r>
          </w:p>
        </w:tc>
        <w:tc>
          <w:tcPr>
            <w:tcW w:w="926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молоком,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54,62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186,98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957,43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571,99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826,5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270,92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9,77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5" w:type="dxa"/>
            <w:gridSpan w:val="14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Манник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6,49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9,134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388,24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343,98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84,54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284,78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5" w:type="dxa"/>
            <w:gridSpan w:val="14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C653C5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Плов с птицей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372,1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C653C5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Яйцо варёное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6,35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Зелёный горошек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3,125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10,72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29,95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444011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4440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C653C5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Хлеб ржаной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6,72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C653C5">
            <w:pPr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Чай с лимоном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D87864" w:rsidRPr="005904C3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4C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5904C3" w:rsidRDefault="00D87864" w:rsidP="00C653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5904C3" w:rsidRDefault="00D87864" w:rsidP="00C653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54,96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48,97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160,075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827,8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0,51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8,35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0,643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72,12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655,25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68,55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5904C3" w:rsidRDefault="00D8786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04C3">
              <w:rPr>
                <w:rFonts w:ascii="Times New Roman" w:hAnsi="Times New Roman"/>
                <w:b/>
                <w:bCs/>
                <w:sz w:val="20"/>
                <w:szCs w:val="20"/>
              </w:rPr>
              <w:t>9,59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5" w:type="dxa"/>
            <w:gridSpan w:val="14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shd w:val="clear" w:color="000000" w:fill="FFFFFF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6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7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0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4" w:type="dxa"/>
            <w:shd w:val="clear" w:color="000000" w:fill="FFFFFF"/>
            <w:vAlign w:val="bottom"/>
          </w:tcPr>
          <w:p w:rsidR="00D87864" w:rsidRPr="00C653C5" w:rsidRDefault="00D87864" w:rsidP="00C653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vMerge w:val="restart"/>
            <w:shd w:val="clear" w:color="000000" w:fill="FFFFFF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5" w:type="dxa"/>
            <w:gridSpan w:val="14"/>
            <w:shd w:val="clear" w:color="000000" w:fill="FFFFFF"/>
            <w:vAlign w:val="bottom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7864" w:rsidRPr="00C653C5" w:rsidTr="00783951">
        <w:trPr>
          <w:trHeight w:val="20"/>
        </w:trPr>
        <w:tc>
          <w:tcPr>
            <w:tcW w:w="941" w:type="dxa"/>
            <w:vMerge/>
            <w:vAlign w:val="center"/>
          </w:tcPr>
          <w:p w:rsidR="00D87864" w:rsidRPr="00C653C5" w:rsidRDefault="00D87864" w:rsidP="00C653C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5" w:type="dxa"/>
            <w:gridSpan w:val="14"/>
            <w:shd w:val="clear" w:color="000000" w:fill="FFFFFF"/>
            <w:vAlign w:val="bottom"/>
          </w:tcPr>
          <w:p w:rsidR="00D87864" w:rsidRPr="00C653C5" w:rsidRDefault="00D87864" w:rsidP="005904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3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2692,07</w:t>
            </w:r>
          </w:p>
        </w:tc>
      </w:tr>
    </w:tbl>
    <w:p w:rsidR="00D87864" w:rsidRPr="008E5CD3" w:rsidRDefault="00D87864" w:rsidP="00042893">
      <w:pPr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496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2631"/>
        <w:gridCol w:w="898"/>
        <w:gridCol w:w="877"/>
        <w:gridCol w:w="848"/>
        <w:gridCol w:w="878"/>
        <w:gridCol w:w="994"/>
        <w:gridCol w:w="819"/>
        <w:gridCol w:w="878"/>
        <w:gridCol w:w="819"/>
        <w:gridCol w:w="819"/>
        <w:gridCol w:w="878"/>
        <w:gridCol w:w="848"/>
        <w:gridCol w:w="878"/>
        <w:gridCol w:w="966"/>
      </w:tblGrid>
      <w:tr w:rsidR="00D87864" w:rsidRPr="00A87FBB" w:rsidTr="00A87FBB">
        <w:trPr>
          <w:trHeight w:val="20"/>
        </w:trPr>
        <w:tc>
          <w:tcPr>
            <w:tcW w:w="934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631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03" w:type="dxa"/>
            <w:gridSpan w:val="3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335" w:type="dxa"/>
            <w:gridSpan w:val="4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570" w:type="dxa"/>
            <w:gridSpan w:val="4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87FBB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A87FBB" w:rsidTr="00A87FBB">
        <w:trPr>
          <w:trHeight w:val="20"/>
        </w:trPr>
        <w:tc>
          <w:tcPr>
            <w:tcW w:w="14965" w:type="dxa"/>
            <w:gridSpan w:val="15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Одиннадцатый день</w:t>
            </w:r>
          </w:p>
        </w:tc>
      </w:tr>
      <w:tr w:rsidR="00D87864" w:rsidRPr="00A87FBB" w:rsidTr="00A87FBB">
        <w:trPr>
          <w:trHeight w:val="20"/>
        </w:trPr>
        <w:tc>
          <w:tcPr>
            <w:tcW w:w="14965" w:type="dxa"/>
            <w:gridSpan w:val="15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Завтрак </w:t>
            </w: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(интернат + приходящие)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186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Каша пшенная на цельном молоке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C2525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36,4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274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D96D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132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 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25,43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105,34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D96D8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645</w:t>
            </w: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596,25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666,2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6,09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31" w:type="dxa"/>
            <w:gridSpan w:val="14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Обед (интернат + приходящие) 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CC4F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с фасолью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б.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12,28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9,72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1,96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93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23,88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166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Каша перловая рассыпчатая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Помидоры свежие в нарезке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88,69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vMerge w:val="restart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221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</w:t>
            </w:r>
          </w:p>
        </w:tc>
        <w:tc>
          <w:tcPr>
            <w:tcW w:w="89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4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9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9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4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  <w:vMerge w:val="restart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46,01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287,04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889,69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40,89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197,34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652,6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197,2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8,24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1" w:type="dxa"/>
            <w:gridSpan w:val="14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158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Творожная запеканка с изюмом 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326,8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1,41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1" w:type="dxa"/>
            <w:gridSpan w:val="14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98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Колбаса отварная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131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Картофельный гарнир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100,34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48,54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1,46159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Томатный соус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136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49,48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28,614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38,62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116,58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8,36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371,64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180,85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687,3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136,04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287,9116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1" w:type="dxa"/>
            <w:gridSpan w:val="14"/>
            <w:shd w:val="clear" w:color="000000" w:fill="FFFFFF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89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7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9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78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66" w:type="dxa"/>
            <w:shd w:val="clear" w:color="000000" w:fill="FFFFFF"/>
            <w:vAlign w:val="bottom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A87FBB" w:rsidTr="00A87FBB">
        <w:trPr>
          <w:trHeight w:val="20"/>
        </w:trPr>
        <w:tc>
          <w:tcPr>
            <w:tcW w:w="934" w:type="dxa"/>
            <w:shd w:val="clear" w:color="000000" w:fill="FFFFFF"/>
          </w:tcPr>
          <w:p w:rsidR="00D87864" w:rsidRPr="00A87FBB" w:rsidRDefault="00D87864" w:rsidP="00A87FB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1" w:type="dxa"/>
            <w:gridSpan w:val="14"/>
            <w:shd w:val="clear" w:color="000000" w:fill="FFFFFF"/>
          </w:tcPr>
          <w:p w:rsidR="00D87864" w:rsidRPr="00A87FBB" w:rsidRDefault="00D87864" w:rsidP="00A87FB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Калорийность-2548,2</w:t>
            </w:r>
            <w:r w:rsidRPr="00A87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D87864" w:rsidRPr="008E5CD3" w:rsidRDefault="00D87864" w:rsidP="005220C3">
      <w:pPr>
        <w:spacing w:after="200" w:line="276" w:lineRule="auto"/>
        <w:rPr>
          <w:rFonts w:ascii="Times New Roman" w:hAnsi="Times New Roman"/>
        </w:rPr>
      </w:pPr>
      <w:r w:rsidRPr="008E5CD3">
        <w:rPr>
          <w:rFonts w:ascii="Times New Roman" w:hAnsi="Times New Roman"/>
        </w:rPr>
        <w:br w:type="page"/>
      </w:r>
    </w:p>
    <w:tbl>
      <w:tblPr>
        <w:tblW w:w="1532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7"/>
        <w:gridCol w:w="2067"/>
        <w:gridCol w:w="283"/>
        <w:gridCol w:w="619"/>
        <w:gridCol w:w="319"/>
        <w:gridCol w:w="531"/>
        <w:gridCol w:w="384"/>
        <w:gridCol w:w="495"/>
        <w:gridCol w:w="420"/>
        <w:gridCol w:w="492"/>
        <w:gridCol w:w="438"/>
        <w:gridCol w:w="563"/>
        <w:gridCol w:w="393"/>
        <w:gridCol w:w="487"/>
        <w:gridCol w:w="428"/>
        <w:gridCol w:w="423"/>
        <w:gridCol w:w="492"/>
        <w:gridCol w:w="359"/>
        <w:gridCol w:w="556"/>
        <w:gridCol w:w="327"/>
        <w:gridCol w:w="581"/>
        <w:gridCol w:w="299"/>
        <w:gridCol w:w="629"/>
        <w:gridCol w:w="251"/>
        <w:gridCol w:w="677"/>
        <w:gridCol w:w="174"/>
        <w:gridCol w:w="754"/>
        <w:gridCol w:w="324"/>
        <w:gridCol w:w="612"/>
      </w:tblGrid>
      <w:tr w:rsidR="00D87864" w:rsidRPr="003D0870" w:rsidTr="00444011">
        <w:trPr>
          <w:trHeight w:val="21"/>
        </w:trPr>
        <w:tc>
          <w:tcPr>
            <w:tcW w:w="946" w:type="dxa"/>
            <w:gridSpan w:val="2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№ рецепта</w:t>
            </w:r>
          </w:p>
        </w:tc>
        <w:tc>
          <w:tcPr>
            <w:tcW w:w="2350" w:type="dxa"/>
            <w:gridSpan w:val="2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38" w:type="dxa"/>
            <w:gridSpan w:val="2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Масса порции</w:t>
            </w:r>
          </w:p>
        </w:tc>
        <w:tc>
          <w:tcPr>
            <w:tcW w:w="2760" w:type="dxa"/>
            <w:gridSpan w:val="6"/>
            <w:shd w:val="clear" w:color="000000" w:fill="FFFFFF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Пищевые вещества (г</w:t>
            </w:r>
            <w:r w:rsidRPr="003D08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6" w:type="dxa"/>
            <w:gridSpan w:val="2"/>
            <w:shd w:val="clear" w:color="000000" w:fill="FFFFFF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Энерге</w:t>
            </w:r>
            <w:r w:rsidRPr="0052432C">
              <w:rPr>
                <w:rFonts w:ascii="Times New Roman" w:hAnsi="Times New Roman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653" w:type="dxa"/>
            <w:gridSpan w:val="8"/>
            <w:shd w:val="clear" w:color="000000" w:fill="FFFFFF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Витамины (мг)</w:t>
            </w:r>
          </w:p>
        </w:tc>
        <w:tc>
          <w:tcPr>
            <w:tcW w:w="3720" w:type="dxa"/>
            <w:gridSpan w:val="8"/>
            <w:shd w:val="clear" w:color="000000" w:fill="FFFFFF"/>
            <w:vAlign w:val="center"/>
          </w:tcPr>
          <w:p w:rsidR="00D87864" w:rsidRPr="003D0870" w:rsidRDefault="00D87864" w:rsidP="00280EF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2432C">
              <w:rPr>
                <w:rFonts w:ascii="Times New Roman" w:hAnsi="Times New Roman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52432C" w:rsidTr="00444011">
        <w:trPr>
          <w:trHeight w:val="21"/>
        </w:trPr>
        <w:tc>
          <w:tcPr>
            <w:tcW w:w="15323" w:type="dxa"/>
            <w:gridSpan w:val="30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Двенадцатый день </w:t>
            </w:r>
          </w:p>
        </w:tc>
      </w:tr>
      <w:tr w:rsidR="00D87864" w:rsidRPr="0052432C" w:rsidTr="00444011">
        <w:trPr>
          <w:trHeight w:val="21"/>
        </w:trPr>
        <w:tc>
          <w:tcPr>
            <w:tcW w:w="15323" w:type="dxa"/>
            <w:gridSpan w:val="30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Каша рисовая на цельном молоке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204,5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0,224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28,77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77,13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584,9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501,15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496,18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71,79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3,504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7" w:type="dxa"/>
            <w:gridSpan w:val="28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Борщ на м.б.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сметаной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41,04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Шницель из говядины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39,12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324,6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Каша гречневая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маслом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38,14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Икра свекольная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10,05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vMerge w:val="restart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38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30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56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928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28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  <w:gridSpan w:val="2"/>
            <w:vMerge w:val="restart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вит)</w:t>
            </w:r>
          </w:p>
        </w:tc>
        <w:tc>
          <w:tcPr>
            <w:tcW w:w="93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44,41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44,76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189,84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197,36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908,24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186,16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10,09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7" w:type="dxa"/>
            <w:gridSpan w:val="28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44,64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230,2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 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6,724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92,48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412,44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86,94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284,65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7" w:type="dxa"/>
            <w:gridSpan w:val="28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Рагу из овощей с мясом птицы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0,475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3D0870" w:rsidTr="005220C3">
        <w:trPr>
          <w:trHeight w:val="230"/>
        </w:trPr>
        <w:tc>
          <w:tcPr>
            <w:tcW w:w="946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50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сахар.</w:t>
            </w: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38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6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15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28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52432C" w:rsidTr="005220C3">
        <w:trPr>
          <w:trHeight w:val="230"/>
        </w:trPr>
        <w:tc>
          <w:tcPr>
            <w:tcW w:w="94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D87864" w:rsidRPr="0052432C" w:rsidRDefault="00D87864" w:rsidP="003D087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7864" w:rsidRPr="003D0870" w:rsidTr="002965B5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296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Яйцо варёное</w:t>
            </w:r>
          </w:p>
        </w:tc>
        <w:tc>
          <w:tcPr>
            <w:tcW w:w="93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30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5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31,77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86,885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</w:t>
            </w: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1,775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74,73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240,02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12,95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6,28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7" w:type="dxa"/>
            <w:gridSpan w:val="28"/>
            <w:shd w:val="clear" w:color="000000" w:fill="FFFFFF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3D0870" w:rsidTr="002965B5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2965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3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5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5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28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36" w:type="dxa"/>
            <w:gridSpan w:val="2"/>
            <w:shd w:val="clear" w:color="000000" w:fill="FFFFFF"/>
          </w:tcPr>
          <w:p w:rsidR="00D87864" w:rsidRPr="0052432C" w:rsidRDefault="00D87864" w:rsidP="002965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3D0870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3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5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5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28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36" w:type="dxa"/>
            <w:gridSpan w:val="2"/>
            <w:shd w:val="clear" w:color="000000" w:fill="FFFFFF"/>
            <w:vAlign w:val="bottom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52432C" w:rsidTr="00444011">
        <w:trPr>
          <w:trHeight w:val="21"/>
        </w:trPr>
        <w:tc>
          <w:tcPr>
            <w:tcW w:w="946" w:type="dxa"/>
            <w:gridSpan w:val="2"/>
            <w:shd w:val="clear" w:color="000000" w:fill="FFFFFF"/>
          </w:tcPr>
          <w:p w:rsidR="00D87864" w:rsidRPr="0052432C" w:rsidRDefault="00D87864" w:rsidP="003D08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7" w:type="dxa"/>
            <w:gridSpan w:val="28"/>
            <w:shd w:val="clear" w:color="000000" w:fill="FFFFFF"/>
          </w:tcPr>
          <w:p w:rsidR="00D87864" w:rsidRPr="0052432C" w:rsidRDefault="00D87864" w:rsidP="003D08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43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калорийность-2632,44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vMerge w:val="restart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CD3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074" w:type="dxa"/>
            <w:gridSpan w:val="2"/>
            <w:vMerge w:val="restart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02" w:type="dxa"/>
            <w:gridSpan w:val="2"/>
            <w:vMerge w:val="restart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641" w:type="dxa"/>
            <w:gridSpan w:val="6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465" w:type="dxa"/>
            <w:gridSpan w:val="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89" w:type="dxa"/>
            <w:gridSpan w:val="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vMerge/>
            <w:vAlign w:val="center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14711" w:type="dxa"/>
            <w:gridSpan w:val="29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Тринадцатый день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14711" w:type="dxa"/>
            <w:gridSpan w:val="29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Каша кукурузная на молоке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0,0819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79,425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495,6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0,3619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203,08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2" w:type="dxa"/>
            <w:gridSpan w:val="2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1B66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крестьянский на м.б.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1,12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Жаркое по-домашнему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24,201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24,399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368,3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Нарезка из свежих огурцов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Кисель витаминизированный  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31,631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152,499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</w:t>
            </w: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169,18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756,4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2" w:type="dxa"/>
            <w:gridSpan w:val="2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Булочка  домашняя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21,38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2" w:type="dxa"/>
            <w:gridSpan w:val="2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1B66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Плов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мясом птицы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339,1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44,91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147,635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691,7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2,1005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106,55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501,62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10,45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2" w:type="dxa"/>
            <w:gridSpan w:val="28"/>
            <w:shd w:val="clear" w:color="000000" w:fill="FFFFFF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2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0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79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0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83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0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078" w:type="dxa"/>
            <w:gridSpan w:val="2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3A4A76" w:rsidTr="00444011">
        <w:trPr>
          <w:gridAfter w:val="1"/>
          <w:wAfter w:w="612" w:type="dxa"/>
          <w:trHeight w:val="21"/>
        </w:trPr>
        <w:tc>
          <w:tcPr>
            <w:tcW w:w="939" w:type="dxa"/>
            <w:shd w:val="clear" w:color="000000" w:fill="FFFFFF"/>
          </w:tcPr>
          <w:p w:rsidR="00D87864" w:rsidRPr="003A4A76" w:rsidRDefault="00D87864" w:rsidP="003A4A7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2" w:type="dxa"/>
            <w:gridSpan w:val="28"/>
            <w:shd w:val="clear" w:color="000000" w:fill="FFFFFF"/>
            <w:vAlign w:val="bottom"/>
          </w:tcPr>
          <w:p w:rsidR="00D87864" w:rsidRPr="003A4A76" w:rsidRDefault="00D87864" w:rsidP="003A4A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A4A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 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295.48</w:t>
            </w:r>
          </w:p>
        </w:tc>
      </w:tr>
    </w:tbl>
    <w:p w:rsidR="00D87864" w:rsidRPr="008E5CD3" w:rsidRDefault="00D87864" w:rsidP="005220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87864" w:rsidRPr="008E5CD3" w:rsidRDefault="00D87864" w:rsidP="00042893">
      <w:pPr>
        <w:rPr>
          <w:rFonts w:ascii="Times New Roman" w:hAnsi="Times New Roman"/>
        </w:rPr>
      </w:pPr>
    </w:p>
    <w:tbl>
      <w:tblPr>
        <w:tblW w:w="148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2058"/>
        <w:gridCol w:w="924"/>
        <w:gridCol w:w="892"/>
        <w:gridCol w:w="892"/>
        <w:gridCol w:w="929"/>
        <w:gridCol w:w="994"/>
        <w:gridCol w:w="892"/>
        <w:gridCol w:w="910"/>
        <w:gridCol w:w="892"/>
        <w:gridCol w:w="874"/>
        <w:gridCol w:w="910"/>
        <w:gridCol w:w="910"/>
        <w:gridCol w:w="910"/>
        <w:gridCol w:w="910"/>
      </w:tblGrid>
      <w:tr w:rsidR="00D87864" w:rsidRPr="00F7520E" w:rsidTr="00F7520E">
        <w:trPr>
          <w:trHeight w:val="20"/>
        </w:trPr>
        <w:tc>
          <w:tcPr>
            <w:tcW w:w="940" w:type="dxa"/>
            <w:vMerge w:val="restart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№ рецепта,</w:t>
            </w:r>
          </w:p>
        </w:tc>
        <w:tc>
          <w:tcPr>
            <w:tcW w:w="2058" w:type="dxa"/>
            <w:vMerge w:val="restart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24" w:type="dxa"/>
            <w:vMerge w:val="restart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713" w:type="dxa"/>
            <w:gridSpan w:val="3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Пищевые вещества (г)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Энерге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тическая ценность</w:t>
            </w:r>
          </w:p>
        </w:tc>
        <w:tc>
          <w:tcPr>
            <w:tcW w:w="3568" w:type="dxa"/>
            <w:gridSpan w:val="4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Витамины (мг)</w:t>
            </w:r>
          </w:p>
        </w:tc>
        <w:tc>
          <w:tcPr>
            <w:tcW w:w="3640" w:type="dxa"/>
            <w:gridSpan w:val="4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Минеральные вещества (мг)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vMerge/>
            <w:vAlign w:val="center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Merge/>
            <w:vAlign w:val="center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(ккал)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Mg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Fe</w:t>
            </w:r>
          </w:p>
        </w:tc>
      </w:tr>
      <w:tr w:rsidR="00D87864" w:rsidRPr="00F7520E" w:rsidTr="00F7520E">
        <w:trPr>
          <w:trHeight w:val="20"/>
        </w:trPr>
        <w:tc>
          <w:tcPr>
            <w:tcW w:w="14837" w:type="dxa"/>
            <w:gridSpan w:val="15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Четырнадцатый день</w:t>
            </w:r>
          </w:p>
        </w:tc>
      </w:tr>
      <w:tr w:rsidR="00D87864" w:rsidRPr="00F7520E" w:rsidTr="00F7520E">
        <w:trPr>
          <w:trHeight w:val="20"/>
        </w:trPr>
        <w:tc>
          <w:tcPr>
            <w:tcW w:w="14837" w:type="dxa"/>
            <w:gridSpan w:val="15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Завтрак (интернат + приходящие)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Каша гречневая на цельном молоке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183,81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110,36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30,37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108,095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</w:t>
            </w: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306,42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630,12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3,91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7" w:type="dxa"/>
            <w:gridSpan w:val="14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 (интернат + приходящие)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1B66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Рассольник 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б.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37,96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1,44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Рыба тушеная с овощами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100/50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31,812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82,66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6,292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48,54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1,42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shd w:val="clear" w:color="000000" w:fill="FFFFFF"/>
          </w:tcPr>
          <w:p w:rsidR="00D87864" w:rsidRDefault="00D878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Зелёный горошек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Default="00D878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Свекла отварная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124,5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315,592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34,672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345,56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8,33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7" w:type="dxa"/>
            <w:gridSpan w:val="14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Полдник (интернат)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74,54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6,724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59,64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337,24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86,94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284,86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7" w:type="dxa"/>
            <w:gridSpan w:val="14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(интернат)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Куры отвар,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52,29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2,69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Овощи тушёные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E26048" w:rsidRDefault="00D87864" w:rsidP="004440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E26048" w:rsidRDefault="00D87864" w:rsidP="004440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04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6,72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C828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180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96,22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Яйцо варёное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84,755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519,22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87,47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8,58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7" w:type="dxa"/>
            <w:gridSpan w:val="14"/>
            <w:shd w:val="clear" w:color="000000" w:fill="FFFFFF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Ужин 2 (интернат)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Кисломолочный продукт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8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92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92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4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10" w:type="dxa"/>
            <w:shd w:val="clear" w:color="000000" w:fill="FFFFFF"/>
            <w:vAlign w:val="bottom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0,22</w:t>
            </w:r>
          </w:p>
        </w:tc>
      </w:tr>
      <w:tr w:rsidR="00D87864" w:rsidRPr="00F7520E" w:rsidTr="00F7520E">
        <w:trPr>
          <w:trHeight w:val="20"/>
        </w:trPr>
        <w:tc>
          <w:tcPr>
            <w:tcW w:w="940" w:type="dxa"/>
            <w:shd w:val="clear" w:color="000000" w:fill="FFFFFF"/>
          </w:tcPr>
          <w:p w:rsidR="00D87864" w:rsidRPr="00F7520E" w:rsidRDefault="00D87864" w:rsidP="00F7520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7" w:type="dxa"/>
            <w:gridSpan w:val="14"/>
            <w:shd w:val="clear" w:color="000000" w:fill="FFFFFF"/>
          </w:tcPr>
          <w:p w:rsidR="00D87864" w:rsidRPr="00F7520E" w:rsidRDefault="00D87864" w:rsidP="00F752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Суточная калорийность-2511</w:t>
            </w:r>
            <w:r w:rsidRPr="00F75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,42</w:t>
            </w:r>
          </w:p>
        </w:tc>
      </w:tr>
    </w:tbl>
    <w:p w:rsidR="00D87864" w:rsidRPr="008E5CD3" w:rsidRDefault="00D87864">
      <w:pPr>
        <w:spacing w:after="200" w:line="276" w:lineRule="auto"/>
        <w:rPr>
          <w:rFonts w:ascii="Times New Roman" w:hAnsi="Times New Roman"/>
        </w:rPr>
      </w:pPr>
    </w:p>
    <w:sectPr w:rsidR="00D87864" w:rsidRPr="008E5CD3" w:rsidSect="00F13AA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7B3"/>
    <w:rsid w:val="00000704"/>
    <w:rsid w:val="000028E1"/>
    <w:rsid w:val="000062E8"/>
    <w:rsid w:val="00010BA3"/>
    <w:rsid w:val="00013AA6"/>
    <w:rsid w:val="0001583E"/>
    <w:rsid w:val="00016689"/>
    <w:rsid w:val="000177CF"/>
    <w:rsid w:val="0003219B"/>
    <w:rsid w:val="000329C3"/>
    <w:rsid w:val="00032C54"/>
    <w:rsid w:val="00042893"/>
    <w:rsid w:val="00055BD2"/>
    <w:rsid w:val="00060718"/>
    <w:rsid w:val="000640AB"/>
    <w:rsid w:val="00065AD0"/>
    <w:rsid w:val="000665BE"/>
    <w:rsid w:val="000679E5"/>
    <w:rsid w:val="000723A7"/>
    <w:rsid w:val="0007258F"/>
    <w:rsid w:val="00072801"/>
    <w:rsid w:val="00092CB7"/>
    <w:rsid w:val="00094A53"/>
    <w:rsid w:val="000A4161"/>
    <w:rsid w:val="000A5482"/>
    <w:rsid w:val="000A7AA5"/>
    <w:rsid w:val="000B3F5D"/>
    <w:rsid w:val="000B4CB2"/>
    <w:rsid w:val="000B53B9"/>
    <w:rsid w:val="000C4844"/>
    <w:rsid w:val="000C4AC7"/>
    <w:rsid w:val="000E2E82"/>
    <w:rsid w:val="000E3696"/>
    <w:rsid w:val="000E3D2F"/>
    <w:rsid w:val="000F0854"/>
    <w:rsid w:val="00102A34"/>
    <w:rsid w:val="0012075F"/>
    <w:rsid w:val="00125342"/>
    <w:rsid w:val="001264EC"/>
    <w:rsid w:val="001308FD"/>
    <w:rsid w:val="001338C6"/>
    <w:rsid w:val="00141966"/>
    <w:rsid w:val="00142751"/>
    <w:rsid w:val="00143A7C"/>
    <w:rsid w:val="00144AFD"/>
    <w:rsid w:val="0016497C"/>
    <w:rsid w:val="0017232B"/>
    <w:rsid w:val="00172844"/>
    <w:rsid w:val="001729DC"/>
    <w:rsid w:val="00183254"/>
    <w:rsid w:val="001839D0"/>
    <w:rsid w:val="0018424E"/>
    <w:rsid w:val="00186330"/>
    <w:rsid w:val="00193B1B"/>
    <w:rsid w:val="00195A70"/>
    <w:rsid w:val="00197593"/>
    <w:rsid w:val="001A3DF5"/>
    <w:rsid w:val="001A3F87"/>
    <w:rsid w:val="001A4F8A"/>
    <w:rsid w:val="001A7A88"/>
    <w:rsid w:val="001B2CBA"/>
    <w:rsid w:val="001B6666"/>
    <w:rsid w:val="001B6699"/>
    <w:rsid w:val="001C7447"/>
    <w:rsid w:val="001C7518"/>
    <w:rsid w:val="001E04FB"/>
    <w:rsid w:val="001E1674"/>
    <w:rsid w:val="001E4EBA"/>
    <w:rsid w:val="001E774F"/>
    <w:rsid w:val="001F2048"/>
    <w:rsid w:val="001F2CF5"/>
    <w:rsid w:val="001F657B"/>
    <w:rsid w:val="00200A18"/>
    <w:rsid w:val="002120EA"/>
    <w:rsid w:val="00220189"/>
    <w:rsid w:val="00221892"/>
    <w:rsid w:val="00223325"/>
    <w:rsid w:val="00226EFE"/>
    <w:rsid w:val="00227C89"/>
    <w:rsid w:val="002305A2"/>
    <w:rsid w:val="00231343"/>
    <w:rsid w:val="00231FB1"/>
    <w:rsid w:val="002326DF"/>
    <w:rsid w:val="00234B2D"/>
    <w:rsid w:val="002432C3"/>
    <w:rsid w:val="00247195"/>
    <w:rsid w:val="00247849"/>
    <w:rsid w:val="00251D67"/>
    <w:rsid w:val="002520D1"/>
    <w:rsid w:val="00262CA8"/>
    <w:rsid w:val="0026315B"/>
    <w:rsid w:val="00264E5B"/>
    <w:rsid w:val="00266643"/>
    <w:rsid w:val="00271218"/>
    <w:rsid w:val="00280EFC"/>
    <w:rsid w:val="0028444F"/>
    <w:rsid w:val="0029288A"/>
    <w:rsid w:val="002965B5"/>
    <w:rsid w:val="00296E6D"/>
    <w:rsid w:val="00297BC5"/>
    <w:rsid w:val="002A390A"/>
    <w:rsid w:val="002A7203"/>
    <w:rsid w:val="002B0282"/>
    <w:rsid w:val="002B5B8C"/>
    <w:rsid w:val="002B6209"/>
    <w:rsid w:val="002B6768"/>
    <w:rsid w:val="002C5062"/>
    <w:rsid w:val="002D4FE3"/>
    <w:rsid w:val="002D6814"/>
    <w:rsid w:val="002E08D9"/>
    <w:rsid w:val="002E3FB1"/>
    <w:rsid w:val="002E7EB5"/>
    <w:rsid w:val="002F2821"/>
    <w:rsid w:val="002F6BFE"/>
    <w:rsid w:val="002F7260"/>
    <w:rsid w:val="002F7D97"/>
    <w:rsid w:val="003019C3"/>
    <w:rsid w:val="00303152"/>
    <w:rsid w:val="003227DA"/>
    <w:rsid w:val="00323742"/>
    <w:rsid w:val="003344E5"/>
    <w:rsid w:val="0035385B"/>
    <w:rsid w:val="00361FC3"/>
    <w:rsid w:val="00363DD8"/>
    <w:rsid w:val="0037580E"/>
    <w:rsid w:val="00381F35"/>
    <w:rsid w:val="00383474"/>
    <w:rsid w:val="00383A64"/>
    <w:rsid w:val="003913B3"/>
    <w:rsid w:val="00393D37"/>
    <w:rsid w:val="003960BA"/>
    <w:rsid w:val="00397BB4"/>
    <w:rsid w:val="003A3B11"/>
    <w:rsid w:val="003A4A76"/>
    <w:rsid w:val="003A5A03"/>
    <w:rsid w:val="003A70BC"/>
    <w:rsid w:val="003B1F8E"/>
    <w:rsid w:val="003B78C3"/>
    <w:rsid w:val="003D0870"/>
    <w:rsid w:val="003D1AE2"/>
    <w:rsid w:val="003E0154"/>
    <w:rsid w:val="003E2355"/>
    <w:rsid w:val="003E3C47"/>
    <w:rsid w:val="003E5FB4"/>
    <w:rsid w:val="003E7FED"/>
    <w:rsid w:val="003F12C7"/>
    <w:rsid w:val="003F618D"/>
    <w:rsid w:val="00402D73"/>
    <w:rsid w:val="004034B4"/>
    <w:rsid w:val="00404940"/>
    <w:rsid w:val="004064D9"/>
    <w:rsid w:val="0040771D"/>
    <w:rsid w:val="00414178"/>
    <w:rsid w:val="00416502"/>
    <w:rsid w:val="004209BB"/>
    <w:rsid w:val="00420A89"/>
    <w:rsid w:val="00420FE6"/>
    <w:rsid w:val="0042311C"/>
    <w:rsid w:val="00435ADA"/>
    <w:rsid w:val="00437459"/>
    <w:rsid w:val="00441B0D"/>
    <w:rsid w:val="00443932"/>
    <w:rsid w:val="00444011"/>
    <w:rsid w:val="0044605E"/>
    <w:rsid w:val="00447F9E"/>
    <w:rsid w:val="00447FE5"/>
    <w:rsid w:val="00456561"/>
    <w:rsid w:val="00465E6A"/>
    <w:rsid w:val="00465E7A"/>
    <w:rsid w:val="004708D0"/>
    <w:rsid w:val="00472B0F"/>
    <w:rsid w:val="00476C46"/>
    <w:rsid w:val="00480E72"/>
    <w:rsid w:val="00485AD4"/>
    <w:rsid w:val="00487AAD"/>
    <w:rsid w:val="00487D69"/>
    <w:rsid w:val="004931BC"/>
    <w:rsid w:val="004A0CEE"/>
    <w:rsid w:val="004A2DC3"/>
    <w:rsid w:val="004A735D"/>
    <w:rsid w:val="004B0E07"/>
    <w:rsid w:val="004B1F22"/>
    <w:rsid w:val="004B2BCF"/>
    <w:rsid w:val="004B3E1D"/>
    <w:rsid w:val="004B712A"/>
    <w:rsid w:val="004C30B6"/>
    <w:rsid w:val="004C3C1C"/>
    <w:rsid w:val="004C3F3D"/>
    <w:rsid w:val="004C5429"/>
    <w:rsid w:val="004D0112"/>
    <w:rsid w:val="004F1794"/>
    <w:rsid w:val="004F476F"/>
    <w:rsid w:val="004F665E"/>
    <w:rsid w:val="0050222C"/>
    <w:rsid w:val="0050273A"/>
    <w:rsid w:val="00507951"/>
    <w:rsid w:val="00514286"/>
    <w:rsid w:val="00516E0B"/>
    <w:rsid w:val="005220C3"/>
    <w:rsid w:val="00523E26"/>
    <w:rsid w:val="0052432C"/>
    <w:rsid w:val="0052471B"/>
    <w:rsid w:val="00525D87"/>
    <w:rsid w:val="00531951"/>
    <w:rsid w:val="00535C39"/>
    <w:rsid w:val="00536682"/>
    <w:rsid w:val="00537F4B"/>
    <w:rsid w:val="00544196"/>
    <w:rsid w:val="00545DFC"/>
    <w:rsid w:val="005534F8"/>
    <w:rsid w:val="00554495"/>
    <w:rsid w:val="005562E6"/>
    <w:rsid w:val="005621F1"/>
    <w:rsid w:val="0056300B"/>
    <w:rsid w:val="005642C4"/>
    <w:rsid w:val="00566C1A"/>
    <w:rsid w:val="00567320"/>
    <w:rsid w:val="00583AFB"/>
    <w:rsid w:val="00584CA9"/>
    <w:rsid w:val="00586C65"/>
    <w:rsid w:val="005904C3"/>
    <w:rsid w:val="00597CF3"/>
    <w:rsid w:val="005A5B6E"/>
    <w:rsid w:val="005A689C"/>
    <w:rsid w:val="005B1A6F"/>
    <w:rsid w:val="005B7BFA"/>
    <w:rsid w:val="005C1369"/>
    <w:rsid w:val="005C6E3C"/>
    <w:rsid w:val="005C7189"/>
    <w:rsid w:val="005C7EAF"/>
    <w:rsid w:val="005D383B"/>
    <w:rsid w:val="005D52E6"/>
    <w:rsid w:val="005E4A23"/>
    <w:rsid w:val="005E6081"/>
    <w:rsid w:val="005F1600"/>
    <w:rsid w:val="005F1679"/>
    <w:rsid w:val="005F38AA"/>
    <w:rsid w:val="005F4EBB"/>
    <w:rsid w:val="005F5048"/>
    <w:rsid w:val="005F5B87"/>
    <w:rsid w:val="00600B60"/>
    <w:rsid w:val="0060446C"/>
    <w:rsid w:val="00607EBA"/>
    <w:rsid w:val="006201F9"/>
    <w:rsid w:val="00621310"/>
    <w:rsid w:val="0062564F"/>
    <w:rsid w:val="00626C8F"/>
    <w:rsid w:val="00631C49"/>
    <w:rsid w:val="00635154"/>
    <w:rsid w:val="00637A7F"/>
    <w:rsid w:val="00643289"/>
    <w:rsid w:val="00647D22"/>
    <w:rsid w:val="006561FD"/>
    <w:rsid w:val="00657821"/>
    <w:rsid w:val="00660545"/>
    <w:rsid w:val="0067598A"/>
    <w:rsid w:val="006761F7"/>
    <w:rsid w:val="00676C25"/>
    <w:rsid w:val="006826DE"/>
    <w:rsid w:val="00682754"/>
    <w:rsid w:val="00683573"/>
    <w:rsid w:val="0068700F"/>
    <w:rsid w:val="00687600"/>
    <w:rsid w:val="00693BB3"/>
    <w:rsid w:val="006A4D5A"/>
    <w:rsid w:val="006A766D"/>
    <w:rsid w:val="006B78B4"/>
    <w:rsid w:val="006C2BCD"/>
    <w:rsid w:val="006C2DDA"/>
    <w:rsid w:val="006C2F77"/>
    <w:rsid w:val="006C34DA"/>
    <w:rsid w:val="006C6E6E"/>
    <w:rsid w:val="006D22A0"/>
    <w:rsid w:val="006E42E2"/>
    <w:rsid w:val="006F185E"/>
    <w:rsid w:val="006F503C"/>
    <w:rsid w:val="006F7CCE"/>
    <w:rsid w:val="00704B7B"/>
    <w:rsid w:val="00705E09"/>
    <w:rsid w:val="00713BBD"/>
    <w:rsid w:val="00713E82"/>
    <w:rsid w:val="00723478"/>
    <w:rsid w:val="00725391"/>
    <w:rsid w:val="0073431C"/>
    <w:rsid w:val="0073455E"/>
    <w:rsid w:val="007527AE"/>
    <w:rsid w:val="00757AFF"/>
    <w:rsid w:val="00770719"/>
    <w:rsid w:val="00774919"/>
    <w:rsid w:val="00776648"/>
    <w:rsid w:val="00783951"/>
    <w:rsid w:val="00786EB5"/>
    <w:rsid w:val="0079041D"/>
    <w:rsid w:val="00792C7F"/>
    <w:rsid w:val="007A27E4"/>
    <w:rsid w:val="007B1965"/>
    <w:rsid w:val="007B3289"/>
    <w:rsid w:val="007C20C5"/>
    <w:rsid w:val="007D03E4"/>
    <w:rsid w:val="007D078D"/>
    <w:rsid w:val="007D5B6F"/>
    <w:rsid w:val="007E5E78"/>
    <w:rsid w:val="007F2E1D"/>
    <w:rsid w:val="007F36E7"/>
    <w:rsid w:val="008074AE"/>
    <w:rsid w:val="0081282A"/>
    <w:rsid w:val="008205FE"/>
    <w:rsid w:val="00821052"/>
    <w:rsid w:val="00823658"/>
    <w:rsid w:val="00823CA3"/>
    <w:rsid w:val="00824D9B"/>
    <w:rsid w:val="0082676C"/>
    <w:rsid w:val="008269ED"/>
    <w:rsid w:val="00827CA5"/>
    <w:rsid w:val="00832B16"/>
    <w:rsid w:val="0083307F"/>
    <w:rsid w:val="00836B73"/>
    <w:rsid w:val="00843817"/>
    <w:rsid w:val="0085362E"/>
    <w:rsid w:val="0085454E"/>
    <w:rsid w:val="0085694F"/>
    <w:rsid w:val="0086150F"/>
    <w:rsid w:val="00862DD5"/>
    <w:rsid w:val="008636B7"/>
    <w:rsid w:val="0087342B"/>
    <w:rsid w:val="0087602B"/>
    <w:rsid w:val="008760C3"/>
    <w:rsid w:val="0088505C"/>
    <w:rsid w:val="008870D5"/>
    <w:rsid w:val="0088774C"/>
    <w:rsid w:val="00891E9D"/>
    <w:rsid w:val="0089493B"/>
    <w:rsid w:val="008A0BD5"/>
    <w:rsid w:val="008A25B9"/>
    <w:rsid w:val="008B25DC"/>
    <w:rsid w:val="008C150F"/>
    <w:rsid w:val="008C3F83"/>
    <w:rsid w:val="008C4FBD"/>
    <w:rsid w:val="008C5BDE"/>
    <w:rsid w:val="008D1262"/>
    <w:rsid w:val="008D3472"/>
    <w:rsid w:val="008D4C50"/>
    <w:rsid w:val="008E2A1D"/>
    <w:rsid w:val="008E5CD3"/>
    <w:rsid w:val="008E6F34"/>
    <w:rsid w:val="008E7274"/>
    <w:rsid w:val="008E7785"/>
    <w:rsid w:val="008F0A59"/>
    <w:rsid w:val="008F5A0C"/>
    <w:rsid w:val="009028E4"/>
    <w:rsid w:val="009065F5"/>
    <w:rsid w:val="00922372"/>
    <w:rsid w:val="00930094"/>
    <w:rsid w:val="0093167B"/>
    <w:rsid w:val="00933F76"/>
    <w:rsid w:val="00936B44"/>
    <w:rsid w:val="00940294"/>
    <w:rsid w:val="00942325"/>
    <w:rsid w:val="0094336D"/>
    <w:rsid w:val="00944979"/>
    <w:rsid w:val="00953380"/>
    <w:rsid w:val="0095631F"/>
    <w:rsid w:val="00965B90"/>
    <w:rsid w:val="009719CA"/>
    <w:rsid w:val="009866AA"/>
    <w:rsid w:val="0099150F"/>
    <w:rsid w:val="0099783F"/>
    <w:rsid w:val="009B3E52"/>
    <w:rsid w:val="009B4311"/>
    <w:rsid w:val="009B440C"/>
    <w:rsid w:val="009C7F1A"/>
    <w:rsid w:val="009D3020"/>
    <w:rsid w:val="009D4720"/>
    <w:rsid w:val="009E1406"/>
    <w:rsid w:val="009E5930"/>
    <w:rsid w:val="009F3375"/>
    <w:rsid w:val="00A02599"/>
    <w:rsid w:val="00A050E1"/>
    <w:rsid w:val="00A0697E"/>
    <w:rsid w:val="00A07986"/>
    <w:rsid w:val="00A10519"/>
    <w:rsid w:val="00A10579"/>
    <w:rsid w:val="00A1222F"/>
    <w:rsid w:val="00A148D8"/>
    <w:rsid w:val="00A32FC0"/>
    <w:rsid w:val="00A3355F"/>
    <w:rsid w:val="00A35995"/>
    <w:rsid w:val="00A479BB"/>
    <w:rsid w:val="00A544F1"/>
    <w:rsid w:val="00A6393D"/>
    <w:rsid w:val="00A65E7D"/>
    <w:rsid w:val="00A66C85"/>
    <w:rsid w:val="00A671A5"/>
    <w:rsid w:val="00A76B3E"/>
    <w:rsid w:val="00A76E68"/>
    <w:rsid w:val="00A818D1"/>
    <w:rsid w:val="00A85973"/>
    <w:rsid w:val="00A87DEF"/>
    <w:rsid w:val="00A87FBB"/>
    <w:rsid w:val="00A903A1"/>
    <w:rsid w:val="00A91F04"/>
    <w:rsid w:val="00A94F6D"/>
    <w:rsid w:val="00AA151D"/>
    <w:rsid w:val="00AA4489"/>
    <w:rsid w:val="00AA5798"/>
    <w:rsid w:val="00AB1FBF"/>
    <w:rsid w:val="00AB2AF5"/>
    <w:rsid w:val="00AC24EA"/>
    <w:rsid w:val="00AC2975"/>
    <w:rsid w:val="00AD615A"/>
    <w:rsid w:val="00AE14A0"/>
    <w:rsid w:val="00AE1A42"/>
    <w:rsid w:val="00AE388E"/>
    <w:rsid w:val="00AE3CE8"/>
    <w:rsid w:val="00AE4A19"/>
    <w:rsid w:val="00AE58A0"/>
    <w:rsid w:val="00AF574A"/>
    <w:rsid w:val="00B016EF"/>
    <w:rsid w:val="00B05DC3"/>
    <w:rsid w:val="00B066FA"/>
    <w:rsid w:val="00B07248"/>
    <w:rsid w:val="00B1648A"/>
    <w:rsid w:val="00B164AD"/>
    <w:rsid w:val="00B20806"/>
    <w:rsid w:val="00B20852"/>
    <w:rsid w:val="00B237B9"/>
    <w:rsid w:val="00B2403E"/>
    <w:rsid w:val="00B24A83"/>
    <w:rsid w:val="00B27733"/>
    <w:rsid w:val="00B27BAA"/>
    <w:rsid w:val="00B35CF2"/>
    <w:rsid w:val="00B36628"/>
    <w:rsid w:val="00B42FA6"/>
    <w:rsid w:val="00B431BF"/>
    <w:rsid w:val="00B445D9"/>
    <w:rsid w:val="00B4572F"/>
    <w:rsid w:val="00B512DF"/>
    <w:rsid w:val="00B577DD"/>
    <w:rsid w:val="00B5786C"/>
    <w:rsid w:val="00B642DE"/>
    <w:rsid w:val="00B647B6"/>
    <w:rsid w:val="00B73FC5"/>
    <w:rsid w:val="00B7423D"/>
    <w:rsid w:val="00B76452"/>
    <w:rsid w:val="00B81FB6"/>
    <w:rsid w:val="00B8582C"/>
    <w:rsid w:val="00B90C0C"/>
    <w:rsid w:val="00B9103B"/>
    <w:rsid w:val="00B92396"/>
    <w:rsid w:val="00B928F2"/>
    <w:rsid w:val="00B96B54"/>
    <w:rsid w:val="00BA168B"/>
    <w:rsid w:val="00BA1FC5"/>
    <w:rsid w:val="00BA2B79"/>
    <w:rsid w:val="00BA5F86"/>
    <w:rsid w:val="00BB4709"/>
    <w:rsid w:val="00BB487D"/>
    <w:rsid w:val="00BB57B3"/>
    <w:rsid w:val="00BB69EB"/>
    <w:rsid w:val="00BC356C"/>
    <w:rsid w:val="00BC6A5F"/>
    <w:rsid w:val="00BC7C93"/>
    <w:rsid w:val="00BD1DCE"/>
    <w:rsid w:val="00BD51B1"/>
    <w:rsid w:val="00BD6EE6"/>
    <w:rsid w:val="00BE143E"/>
    <w:rsid w:val="00BE70BC"/>
    <w:rsid w:val="00BF0A9A"/>
    <w:rsid w:val="00C03AC4"/>
    <w:rsid w:val="00C03D15"/>
    <w:rsid w:val="00C204CD"/>
    <w:rsid w:val="00C20A02"/>
    <w:rsid w:val="00C21B13"/>
    <w:rsid w:val="00C2430A"/>
    <w:rsid w:val="00C248D8"/>
    <w:rsid w:val="00C25253"/>
    <w:rsid w:val="00C4062D"/>
    <w:rsid w:val="00C43381"/>
    <w:rsid w:val="00C47B1F"/>
    <w:rsid w:val="00C50539"/>
    <w:rsid w:val="00C51484"/>
    <w:rsid w:val="00C517A9"/>
    <w:rsid w:val="00C569A4"/>
    <w:rsid w:val="00C653C5"/>
    <w:rsid w:val="00C66626"/>
    <w:rsid w:val="00C71814"/>
    <w:rsid w:val="00C766F3"/>
    <w:rsid w:val="00C77F90"/>
    <w:rsid w:val="00C828D2"/>
    <w:rsid w:val="00C864E1"/>
    <w:rsid w:val="00C912F2"/>
    <w:rsid w:val="00C91C5D"/>
    <w:rsid w:val="00CA3E3F"/>
    <w:rsid w:val="00CA6295"/>
    <w:rsid w:val="00CB30EF"/>
    <w:rsid w:val="00CB6E4E"/>
    <w:rsid w:val="00CB78E3"/>
    <w:rsid w:val="00CC09FA"/>
    <w:rsid w:val="00CC104C"/>
    <w:rsid w:val="00CC2AFB"/>
    <w:rsid w:val="00CC3854"/>
    <w:rsid w:val="00CC3AFF"/>
    <w:rsid w:val="00CC3EFC"/>
    <w:rsid w:val="00CC4F70"/>
    <w:rsid w:val="00CC56F1"/>
    <w:rsid w:val="00CC6747"/>
    <w:rsid w:val="00CC7059"/>
    <w:rsid w:val="00CD431D"/>
    <w:rsid w:val="00CD673A"/>
    <w:rsid w:val="00CD706D"/>
    <w:rsid w:val="00D0316D"/>
    <w:rsid w:val="00D05AFB"/>
    <w:rsid w:val="00D1053B"/>
    <w:rsid w:val="00D1160B"/>
    <w:rsid w:val="00D2162B"/>
    <w:rsid w:val="00D24930"/>
    <w:rsid w:val="00D24CC4"/>
    <w:rsid w:val="00D256A0"/>
    <w:rsid w:val="00D26E8E"/>
    <w:rsid w:val="00D3376F"/>
    <w:rsid w:val="00D355F8"/>
    <w:rsid w:val="00D44067"/>
    <w:rsid w:val="00D4543A"/>
    <w:rsid w:val="00D562DF"/>
    <w:rsid w:val="00D702CF"/>
    <w:rsid w:val="00D87864"/>
    <w:rsid w:val="00D93569"/>
    <w:rsid w:val="00D9601D"/>
    <w:rsid w:val="00D969F7"/>
    <w:rsid w:val="00D96D8D"/>
    <w:rsid w:val="00D977EB"/>
    <w:rsid w:val="00DA60FB"/>
    <w:rsid w:val="00DB00C6"/>
    <w:rsid w:val="00DB6D3C"/>
    <w:rsid w:val="00DB6FD3"/>
    <w:rsid w:val="00DB785D"/>
    <w:rsid w:val="00DB7B44"/>
    <w:rsid w:val="00DC17E7"/>
    <w:rsid w:val="00DC2046"/>
    <w:rsid w:val="00DC3617"/>
    <w:rsid w:val="00DC3854"/>
    <w:rsid w:val="00DD3E7C"/>
    <w:rsid w:val="00DD60A9"/>
    <w:rsid w:val="00DD6AE3"/>
    <w:rsid w:val="00DE1AAD"/>
    <w:rsid w:val="00DE6FA0"/>
    <w:rsid w:val="00DF170A"/>
    <w:rsid w:val="00DF36BB"/>
    <w:rsid w:val="00DF3C74"/>
    <w:rsid w:val="00E02045"/>
    <w:rsid w:val="00E1188A"/>
    <w:rsid w:val="00E1361F"/>
    <w:rsid w:val="00E21A26"/>
    <w:rsid w:val="00E25728"/>
    <w:rsid w:val="00E26048"/>
    <w:rsid w:val="00E26952"/>
    <w:rsid w:val="00E2733B"/>
    <w:rsid w:val="00E30E26"/>
    <w:rsid w:val="00E34014"/>
    <w:rsid w:val="00E42BD0"/>
    <w:rsid w:val="00E438E3"/>
    <w:rsid w:val="00E45280"/>
    <w:rsid w:val="00E51B3D"/>
    <w:rsid w:val="00E522AE"/>
    <w:rsid w:val="00E53360"/>
    <w:rsid w:val="00E547AB"/>
    <w:rsid w:val="00E56EBB"/>
    <w:rsid w:val="00E603A1"/>
    <w:rsid w:val="00E619B0"/>
    <w:rsid w:val="00E71098"/>
    <w:rsid w:val="00E75A16"/>
    <w:rsid w:val="00E760B8"/>
    <w:rsid w:val="00E93F56"/>
    <w:rsid w:val="00EB02D1"/>
    <w:rsid w:val="00EB48F4"/>
    <w:rsid w:val="00EB6722"/>
    <w:rsid w:val="00EC083F"/>
    <w:rsid w:val="00EC12DD"/>
    <w:rsid w:val="00EC3597"/>
    <w:rsid w:val="00EC3AC4"/>
    <w:rsid w:val="00ED5DCD"/>
    <w:rsid w:val="00EE1B04"/>
    <w:rsid w:val="00EE6AC5"/>
    <w:rsid w:val="00F04387"/>
    <w:rsid w:val="00F06606"/>
    <w:rsid w:val="00F07903"/>
    <w:rsid w:val="00F130AD"/>
    <w:rsid w:val="00F13AA6"/>
    <w:rsid w:val="00F13BCD"/>
    <w:rsid w:val="00F2185A"/>
    <w:rsid w:val="00F22411"/>
    <w:rsid w:val="00F34AA4"/>
    <w:rsid w:val="00F426CC"/>
    <w:rsid w:val="00F44401"/>
    <w:rsid w:val="00F449D6"/>
    <w:rsid w:val="00F47040"/>
    <w:rsid w:val="00F55689"/>
    <w:rsid w:val="00F60310"/>
    <w:rsid w:val="00F621BB"/>
    <w:rsid w:val="00F7181F"/>
    <w:rsid w:val="00F74664"/>
    <w:rsid w:val="00F74D7A"/>
    <w:rsid w:val="00F7520E"/>
    <w:rsid w:val="00F76EC0"/>
    <w:rsid w:val="00F77FDA"/>
    <w:rsid w:val="00F8098A"/>
    <w:rsid w:val="00F8136B"/>
    <w:rsid w:val="00F905ED"/>
    <w:rsid w:val="00F90E20"/>
    <w:rsid w:val="00FA03EC"/>
    <w:rsid w:val="00FA0EAF"/>
    <w:rsid w:val="00FA134B"/>
    <w:rsid w:val="00FA2AEE"/>
    <w:rsid w:val="00FA54FC"/>
    <w:rsid w:val="00FA663B"/>
    <w:rsid w:val="00FB218B"/>
    <w:rsid w:val="00FB50F9"/>
    <w:rsid w:val="00FB76B4"/>
    <w:rsid w:val="00FC470D"/>
    <w:rsid w:val="00FC6ACB"/>
    <w:rsid w:val="00FC7294"/>
    <w:rsid w:val="00FD2519"/>
    <w:rsid w:val="00FD25F5"/>
    <w:rsid w:val="00FE35F5"/>
    <w:rsid w:val="00FE529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16</Pages>
  <Words>4996</Words>
  <Characters>28481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галя</cp:lastModifiedBy>
  <cp:revision>4</cp:revision>
  <cp:lastPrinted>2021-03-03T05:05:00Z</cp:lastPrinted>
  <dcterms:created xsi:type="dcterms:W3CDTF">2021-08-05T12:11:00Z</dcterms:created>
  <dcterms:modified xsi:type="dcterms:W3CDTF">2021-08-06T07:08:00Z</dcterms:modified>
</cp:coreProperties>
</file>